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9F67B" w14:textId="77777777" w:rsidR="00162CDE" w:rsidRDefault="009D4DB3" w:rsidP="00F4776C">
      <w:pPr>
        <w:spacing w:after="0" w:line="240" w:lineRule="auto"/>
        <w:jc w:val="center"/>
        <w:rPr>
          <w:b/>
          <w:caps/>
          <w:spacing w:val="40"/>
          <w:sz w:val="36"/>
          <w:szCs w:val="36"/>
        </w:rPr>
      </w:pPr>
      <w:bookmarkStart w:id="0" w:name="_GoBack"/>
      <w:bookmarkEnd w:id="0"/>
      <w:r w:rsidRPr="005333E2">
        <w:rPr>
          <w:b/>
          <w:caps/>
          <w:spacing w:val="40"/>
          <w:sz w:val="36"/>
          <w:szCs w:val="36"/>
        </w:rPr>
        <w:t>Midlertidig</w:t>
      </w:r>
      <w:r w:rsidR="007C6BD2" w:rsidRPr="005333E2">
        <w:rPr>
          <w:b/>
          <w:caps/>
          <w:spacing w:val="40"/>
          <w:sz w:val="36"/>
          <w:szCs w:val="36"/>
        </w:rPr>
        <w:t xml:space="preserve"> arbeidsav</w:t>
      </w:r>
      <w:r w:rsidR="005333E2">
        <w:rPr>
          <w:b/>
          <w:caps/>
          <w:spacing w:val="40"/>
          <w:sz w:val="36"/>
          <w:szCs w:val="36"/>
        </w:rPr>
        <w:t>TALE</w:t>
      </w:r>
    </w:p>
    <w:p w14:paraId="7B373CB6" w14:textId="41125B6A" w:rsidR="00FF1203" w:rsidRDefault="00FF1203" w:rsidP="00F4776C">
      <w:pPr>
        <w:spacing w:after="0" w:line="240" w:lineRule="auto"/>
        <w:jc w:val="center"/>
        <w:rPr>
          <w:b/>
          <w:caps/>
          <w:spacing w:val="40"/>
          <w:sz w:val="36"/>
          <w:szCs w:val="36"/>
        </w:rPr>
      </w:pPr>
      <w:r>
        <w:rPr>
          <w:b/>
          <w:caps/>
          <w:spacing w:val="40"/>
          <w:sz w:val="36"/>
          <w:szCs w:val="36"/>
        </w:rPr>
        <w:t>for</w:t>
      </w:r>
    </w:p>
    <w:p w14:paraId="1A00BA2C" w14:textId="4307DBA0" w:rsidR="000204C9" w:rsidRPr="005333E2" w:rsidRDefault="000204C9" w:rsidP="00F4776C">
      <w:pPr>
        <w:spacing w:after="0" w:line="240" w:lineRule="auto"/>
        <w:jc w:val="center"/>
        <w:rPr>
          <w:b/>
          <w:caps/>
          <w:spacing w:val="40"/>
          <w:sz w:val="36"/>
          <w:szCs w:val="36"/>
        </w:rPr>
      </w:pPr>
      <w:r>
        <w:rPr>
          <w:b/>
          <w:caps/>
          <w:spacing w:val="40"/>
          <w:sz w:val="36"/>
          <w:szCs w:val="36"/>
        </w:rPr>
        <w:t xml:space="preserve"> Lærlinger</w:t>
      </w:r>
      <w:r w:rsidR="00FF1203">
        <w:rPr>
          <w:b/>
          <w:caps/>
          <w:spacing w:val="40"/>
          <w:sz w:val="36"/>
          <w:szCs w:val="36"/>
        </w:rPr>
        <w:t xml:space="preserve"> som ikke er fylt 21 år</w:t>
      </w:r>
    </w:p>
    <w:p w14:paraId="3D51B6B5" w14:textId="77777777" w:rsidR="00F4776C" w:rsidRDefault="00F4776C" w:rsidP="00F4776C">
      <w:pPr>
        <w:spacing w:after="0" w:line="240" w:lineRule="auto"/>
        <w:rPr>
          <w:b/>
          <w:caps/>
        </w:rPr>
      </w:pPr>
    </w:p>
    <w:p w14:paraId="02DB186C" w14:textId="77777777" w:rsidR="00F4776C" w:rsidRDefault="00F4776C" w:rsidP="00F4776C">
      <w:pPr>
        <w:spacing w:after="0" w:line="240" w:lineRule="auto"/>
        <w:rPr>
          <w:b/>
          <w:caps/>
        </w:rPr>
      </w:pPr>
    </w:p>
    <w:p w14:paraId="2A449278" w14:textId="77777777" w:rsidR="00F4776C" w:rsidRDefault="00F4776C" w:rsidP="00F4776C">
      <w:pPr>
        <w:spacing w:after="0" w:line="240" w:lineRule="auto"/>
        <w:jc w:val="center"/>
      </w:pPr>
      <w:r>
        <w:t xml:space="preserve">Det er inngått følgende </w:t>
      </w:r>
      <w:r w:rsidR="009D4DB3" w:rsidRPr="005333E2">
        <w:t xml:space="preserve">midlertidig </w:t>
      </w:r>
      <w:r w:rsidRPr="005333E2">
        <w:t xml:space="preserve">arbeidsavtale </w:t>
      </w:r>
      <w:r>
        <w:t xml:space="preserve">mellom </w:t>
      </w:r>
      <w:r w:rsidR="00BB3C37">
        <w:t>A</w:t>
      </w:r>
      <w:r>
        <w:t xml:space="preserve">rbeidstaker og </w:t>
      </w:r>
      <w:r w:rsidR="00BB3C37">
        <w:t>A</w:t>
      </w:r>
      <w:r>
        <w:t>rbeidsgiver:</w:t>
      </w:r>
    </w:p>
    <w:p w14:paraId="23B3D805" w14:textId="77777777" w:rsidR="00F4776C" w:rsidRDefault="00F4776C" w:rsidP="00F4776C">
      <w:pPr>
        <w:spacing w:after="0" w:line="240" w:lineRule="auto"/>
      </w:pPr>
    </w:p>
    <w:p w14:paraId="4572FACD" w14:textId="77777777" w:rsidR="00F4776C" w:rsidRDefault="00F4776C" w:rsidP="00F4776C">
      <w:pPr>
        <w:spacing w:after="0" w:line="240" w:lineRule="auto"/>
      </w:pPr>
    </w:p>
    <w:p w14:paraId="670C7325" w14:textId="77777777" w:rsidR="00F4776C" w:rsidRDefault="00F4776C" w:rsidP="00580BF3">
      <w:pPr>
        <w:pStyle w:val="Listeavsnitt"/>
        <w:numPr>
          <w:ilvl w:val="0"/>
          <w:numId w:val="4"/>
        </w:numPr>
        <w:spacing w:after="0" w:line="240" w:lineRule="auto"/>
        <w:ind w:left="284" w:hanging="284"/>
      </w:pPr>
      <w:r w:rsidRPr="00580BF3">
        <w:rPr>
          <w:b/>
        </w:rPr>
        <w:t>Arbeidstaker:</w:t>
      </w:r>
      <w:r w:rsidRPr="00580BF3">
        <w:rPr>
          <w:b/>
        </w:rPr>
        <w:tab/>
      </w:r>
      <w:r w:rsidRPr="00B76C17">
        <w:rPr>
          <w:color w:val="FF0000"/>
        </w:rPr>
        <w:t>[Arbeidstakers navn]</w:t>
      </w:r>
      <w:r>
        <w:t>, (</w:t>
      </w:r>
      <w:proofErr w:type="spellStart"/>
      <w:r>
        <w:t>personnr</w:t>
      </w:r>
      <w:proofErr w:type="spellEnd"/>
      <w:r>
        <w:t xml:space="preserve">.: </w:t>
      </w:r>
      <w:r w:rsidRPr="00580BF3">
        <w:rPr>
          <w:color w:val="FF0000"/>
        </w:rPr>
        <w:t>XXXXXX XXXXX</w:t>
      </w:r>
      <w:r>
        <w:t>)</w:t>
      </w:r>
    </w:p>
    <w:p w14:paraId="63AA4920" w14:textId="77777777" w:rsidR="00F4776C" w:rsidRDefault="00F4776C" w:rsidP="00F4776C">
      <w:pPr>
        <w:spacing w:after="0" w:line="240" w:lineRule="auto"/>
      </w:pPr>
      <w:r>
        <w:tab/>
      </w:r>
      <w:r>
        <w:tab/>
      </w:r>
      <w:r>
        <w:tab/>
      </w:r>
      <w:r w:rsidRPr="00B76C17">
        <w:rPr>
          <w:color w:val="FF0000"/>
        </w:rPr>
        <w:t>[Adresse]</w:t>
      </w:r>
    </w:p>
    <w:p w14:paraId="16C4460A" w14:textId="77777777" w:rsidR="00F4776C" w:rsidRDefault="00F4776C" w:rsidP="00F4776C">
      <w:pPr>
        <w:spacing w:after="0" w:line="240" w:lineRule="auto"/>
      </w:pPr>
      <w:r>
        <w:tab/>
      </w:r>
      <w:r>
        <w:tab/>
      </w:r>
      <w:r>
        <w:tab/>
      </w:r>
      <w:r w:rsidRPr="00B76C17">
        <w:rPr>
          <w:color w:val="FF0000"/>
        </w:rPr>
        <w:t>[Post/sted]</w:t>
      </w:r>
    </w:p>
    <w:p w14:paraId="02BFB951" w14:textId="77777777" w:rsidR="00F4776C" w:rsidRDefault="00F4776C" w:rsidP="00F4776C">
      <w:pPr>
        <w:spacing w:after="0" w:line="240" w:lineRule="auto"/>
      </w:pPr>
      <w:r>
        <w:tab/>
      </w:r>
      <w:r>
        <w:tab/>
      </w:r>
      <w:r>
        <w:tab/>
      </w:r>
      <w:r w:rsidRPr="00B76C17">
        <w:rPr>
          <w:color w:val="FF0000"/>
        </w:rPr>
        <w:t>[Privat e-post]</w:t>
      </w:r>
    </w:p>
    <w:p w14:paraId="1034F713" w14:textId="77777777" w:rsidR="00F4776C" w:rsidRDefault="00F4776C" w:rsidP="00395D82">
      <w:pPr>
        <w:spacing w:after="120" w:line="240" w:lineRule="auto"/>
      </w:pPr>
    </w:p>
    <w:p w14:paraId="5AF7528B" w14:textId="77777777" w:rsidR="00F4776C" w:rsidRDefault="00F4776C" w:rsidP="00580BF3">
      <w:pPr>
        <w:pStyle w:val="Listeavsnitt"/>
        <w:numPr>
          <w:ilvl w:val="0"/>
          <w:numId w:val="4"/>
        </w:numPr>
        <w:spacing w:after="0" w:line="240" w:lineRule="auto"/>
        <w:ind w:left="284" w:hanging="284"/>
      </w:pPr>
      <w:r w:rsidRPr="00580BF3">
        <w:rPr>
          <w:b/>
        </w:rPr>
        <w:t>Arbeidsgiver:</w:t>
      </w:r>
      <w:r w:rsidRPr="00580BF3">
        <w:rPr>
          <w:b/>
        </w:rPr>
        <w:tab/>
      </w:r>
      <w:r w:rsidR="00AE52F2" w:rsidRPr="00B76C17">
        <w:rPr>
          <w:color w:val="FF0000"/>
        </w:rPr>
        <w:t>[Arbeidsgivers</w:t>
      </w:r>
      <w:r w:rsidRPr="00B76C17">
        <w:rPr>
          <w:color w:val="FF0000"/>
        </w:rPr>
        <w:t xml:space="preserve"> navn]</w:t>
      </w:r>
      <w:r>
        <w:t>, (</w:t>
      </w:r>
      <w:r w:rsidR="0013593B">
        <w:t>org.nr.</w:t>
      </w:r>
      <w:r>
        <w:t xml:space="preserve">: </w:t>
      </w:r>
      <w:r w:rsidRPr="00580BF3">
        <w:rPr>
          <w:color w:val="FF0000"/>
        </w:rPr>
        <w:t>XXXXXX XXXXX</w:t>
      </w:r>
      <w:r>
        <w:t>)</w:t>
      </w:r>
    </w:p>
    <w:p w14:paraId="5D2689A4" w14:textId="77777777" w:rsidR="00F4776C" w:rsidRDefault="00F4776C" w:rsidP="00F4776C">
      <w:pPr>
        <w:spacing w:after="0" w:line="240" w:lineRule="auto"/>
      </w:pPr>
      <w:r>
        <w:tab/>
      </w:r>
      <w:r>
        <w:tab/>
      </w:r>
      <w:r>
        <w:tab/>
      </w:r>
      <w:r w:rsidRPr="00B76C17">
        <w:rPr>
          <w:color w:val="FF0000"/>
        </w:rPr>
        <w:t>[Adresse]</w:t>
      </w:r>
    </w:p>
    <w:p w14:paraId="2A7B4F0B" w14:textId="77777777" w:rsidR="00F4776C" w:rsidRDefault="00F4776C" w:rsidP="00F4776C">
      <w:pPr>
        <w:spacing w:after="0" w:line="240" w:lineRule="auto"/>
      </w:pPr>
      <w:r>
        <w:tab/>
      </w:r>
      <w:r>
        <w:tab/>
      </w:r>
      <w:r>
        <w:tab/>
      </w:r>
      <w:r w:rsidRPr="00B76C17">
        <w:rPr>
          <w:color w:val="FF0000"/>
        </w:rPr>
        <w:t>[Post/sted]</w:t>
      </w:r>
    </w:p>
    <w:p w14:paraId="57941324" w14:textId="77777777" w:rsidR="00F4776C" w:rsidRDefault="00F4776C" w:rsidP="00F4776C">
      <w:pPr>
        <w:spacing w:after="0" w:line="240" w:lineRule="auto"/>
      </w:pPr>
      <w:r>
        <w:tab/>
      </w:r>
      <w:r>
        <w:tab/>
      </w:r>
      <w:r>
        <w:tab/>
      </w:r>
      <w:r w:rsidRPr="00B76C17">
        <w:rPr>
          <w:color w:val="FF0000"/>
        </w:rPr>
        <w:t>[</w:t>
      </w:r>
      <w:r w:rsidR="0013593B" w:rsidRPr="00B76C17">
        <w:rPr>
          <w:color w:val="FF0000"/>
        </w:rPr>
        <w:t>E</w:t>
      </w:r>
      <w:r w:rsidRPr="00B76C17">
        <w:rPr>
          <w:color w:val="FF0000"/>
        </w:rPr>
        <w:t>-post]</w:t>
      </w:r>
    </w:p>
    <w:p w14:paraId="66AF241E" w14:textId="77777777" w:rsidR="00F4776C" w:rsidRPr="00280BFE" w:rsidRDefault="00F4776C" w:rsidP="00395D82">
      <w:pPr>
        <w:spacing w:after="120" w:line="240" w:lineRule="auto"/>
        <w:rPr>
          <w:rFonts w:cstheme="minorHAnsi"/>
        </w:rPr>
      </w:pPr>
    </w:p>
    <w:p w14:paraId="68097D25" w14:textId="77777777" w:rsidR="00881D96" w:rsidRPr="00580BF3" w:rsidRDefault="00F4776C" w:rsidP="00580BF3">
      <w:pPr>
        <w:pStyle w:val="Listeavsnitt"/>
        <w:numPr>
          <w:ilvl w:val="0"/>
          <w:numId w:val="4"/>
        </w:numPr>
        <w:spacing w:after="120" w:line="240" w:lineRule="auto"/>
        <w:ind w:left="284" w:hanging="284"/>
        <w:rPr>
          <w:rFonts w:cstheme="minorHAnsi"/>
        </w:rPr>
      </w:pPr>
      <w:r w:rsidRPr="00580BF3">
        <w:rPr>
          <w:rFonts w:cstheme="minorHAnsi"/>
          <w:b/>
        </w:rPr>
        <w:t>Arbeidssted:</w:t>
      </w:r>
      <w:r w:rsidR="00280BFE" w:rsidRPr="00580BF3">
        <w:rPr>
          <w:rFonts w:cstheme="minorHAnsi"/>
        </w:rPr>
        <w:tab/>
      </w:r>
      <w:r w:rsidR="000F079A" w:rsidRPr="00580BF3">
        <w:rPr>
          <w:rFonts w:cstheme="minorHAnsi"/>
        </w:rPr>
        <w:t xml:space="preserve">For tiden </w:t>
      </w:r>
      <w:r w:rsidR="009D4DB3" w:rsidRPr="009D4DB3">
        <w:rPr>
          <w:rFonts w:cstheme="minorHAnsi"/>
        </w:rPr>
        <w:t>Arbeidsgivers</w:t>
      </w:r>
      <w:r w:rsidR="00164AD9">
        <w:rPr>
          <w:rFonts w:cstheme="minorHAnsi"/>
        </w:rPr>
        <w:t xml:space="preserve"> lokale:</w:t>
      </w:r>
      <w:r w:rsidRPr="00580BF3">
        <w:rPr>
          <w:rFonts w:cstheme="minorHAnsi"/>
        </w:rPr>
        <w:t xml:space="preserve"> </w:t>
      </w:r>
      <w:r w:rsidR="00946CA9">
        <w:rPr>
          <w:rFonts w:cstheme="minorHAnsi"/>
          <w:color w:val="FF0000"/>
        </w:rPr>
        <w:t>[angi adresse og kommune]</w:t>
      </w:r>
      <w:r w:rsidR="007C7B03" w:rsidRPr="00580BF3">
        <w:rPr>
          <w:rFonts w:cstheme="minorHAnsi"/>
        </w:rPr>
        <w:t xml:space="preserve">. </w:t>
      </w:r>
    </w:p>
    <w:p w14:paraId="4F12E402" w14:textId="77777777" w:rsidR="00BB3C37" w:rsidRPr="00BB3C37" w:rsidRDefault="00BB3C37" w:rsidP="00BB3C37">
      <w:pPr>
        <w:spacing w:after="120" w:line="240" w:lineRule="auto"/>
        <w:ind w:left="2126"/>
        <w:rPr>
          <w:rFonts w:cstheme="minorHAnsi"/>
        </w:rPr>
      </w:pPr>
      <w:r w:rsidRPr="00BB3C37">
        <w:rPr>
          <w:rFonts w:cstheme="minorHAnsi"/>
        </w:rPr>
        <w:t>Arbeidssted kan endres dersom Arbeidsgiver har behov for at Arbeidstaker arbeid</w:t>
      </w:r>
      <w:r>
        <w:rPr>
          <w:rFonts w:cstheme="minorHAnsi"/>
        </w:rPr>
        <w:t>er</w:t>
      </w:r>
      <w:r w:rsidRPr="00BB3C37">
        <w:rPr>
          <w:rFonts w:cstheme="minorHAnsi"/>
        </w:rPr>
        <w:t xml:space="preserve"> ved andre deler av virksomheten eller virksomheten flyttes.</w:t>
      </w:r>
    </w:p>
    <w:p w14:paraId="22C20C53" w14:textId="77777777" w:rsidR="00F4776C" w:rsidRDefault="00BB3C37" w:rsidP="00BB3C37">
      <w:pPr>
        <w:spacing w:after="0" w:line="240" w:lineRule="auto"/>
        <w:ind w:left="2126"/>
        <w:rPr>
          <w:rFonts w:cstheme="minorHAnsi"/>
        </w:rPr>
      </w:pPr>
      <w:r w:rsidRPr="00BB3C37">
        <w:rPr>
          <w:rFonts w:cstheme="minorHAnsi"/>
        </w:rPr>
        <w:t>Arbeidstaker må påregne at arbeidet må utføres utenfor arbeidsstedet når stillingen krever det.</w:t>
      </w:r>
    </w:p>
    <w:p w14:paraId="095F9FB3" w14:textId="77777777" w:rsidR="00280BFE" w:rsidRDefault="00280BFE" w:rsidP="00395D82">
      <w:pPr>
        <w:spacing w:after="120" w:line="240" w:lineRule="auto"/>
        <w:rPr>
          <w:rFonts w:cstheme="minorHAnsi"/>
        </w:rPr>
      </w:pPr>
    </w:p>
    <w:p w14:paraId="347E5DCF" w14:textId="77777777" w:rsidR="00280BFE" w:rsidRPr="00580BF3" w:rsidRDefault="00280BFE" w:rsidP="00580BF3">
      <w:pPr>
        <w:pStyle w:val="Listeavsnitt"/>
        <w:numPr>
          <w:ilvl w:val="0"/>
          <w:numId w:val="4"/>
        </w:numPr>
        <w:spacing w:after="120" w:line="240" w:lineRule="auto"/>
        <w:ind w:left="284" w:hanging="284"/>
        <w:rPr>
          <w:rFonts w:cstheme="minorHAnsi"/>
        </w:rPr>
      </w:pPr>
      <w:r w:rsidRPr="00580BF3">
        <w:rPr>
          <w:rFonts w:cstheme="minorHAnsi"/>
          <w:b/>
        </w:rPr>
        <w:t>Stilling:</w:t>
      </w:r>
      <w:r w:rsidRPr="00580BF3">
        <w:rPr>
          <w:rFonts w:cstheme="minorHAnsi"/>
          <w:b/>
        </w:rPr>
        <w:tab/>
      </w:r>
      <w:r w:rsidR="009D4DB3">
        <w:rPr>
          <w:rFonts w:cstheme="minorHAnsi"/>
        </w:rPr>
        <w:tab/>
      </w:r>
      <w:r w:rsidR="009D4DB3" w:rsidRPr="009D4DB3">
        <w:rPr>
          <w:rFonts w:cstheme="minorHAnsi"/>
          <w:color w:val="FF0000"/>
        </w:rPr>
        <w:t>[Angi stillingstittel her]</w:t>
      </w:r>
      <w:r w:rsidRPr="009D4DB3">
        <w:rPr>
          <w:rFonts w:cstheme="minorHAnsi"/>
        </w:rPr>
        <w:t>.</w:t>
      </w:r>
    </w:p>
    <w:p w14:paraId="6EE1A87C" w14:textId="77777777" w:rsidR="009B13C2" w:rsidRDefault="009B13C2" w:rsidP="009B13C2">
      <w:pPr>
        <w:spacing w:after="120" w:line="240" w:lineRule="auto"/>
        <w:ind w:left="2126"/>
        <w:rPr>
          <w:rFonts w:cstheme="minorHAnsi"/>
        </w:rPr>
      </w:pPr>
      <w:r w:rsidRPr="009B13C2">
        <w:rPr>
          <w:rFonts w:cstheme="minorHAnsi"/>
        </w:rPr>
        <w:t xml:space="preserve">Arbeidstaker plikter å følge den til enhver tid gjeldende arbeidsordning, herunder </w:t>
      </w:r>
      <w:r>
        <w:rPr>
          <w:rFonts w:cstheme="minorHAnsi"/>
        </w:rPr>
        <w:t>de</w:t>
      </w:r>
      <w:r w:rsidRPr="009B13C2">
        <w:rPr>
          <w:rFonts w:cstheme="minorHAnsi"/>
        </w:rPr>
        <w:t xml:space="preserve"> instrukser og pålegg</w:t>
      </w:r>
      <w:r>
        <w:rPr>
          <w:rFonts w:cstheme="minorHAnsi"/>
        </w:rPr>
        <w:t xml:space="preserve"> som Arbeidsgiver gir.</w:t>
      </w:r>
    </w:p>
    <w:p w14:paraId="62099887" w14:textId="77777777" w:rsidR="009B13C2" w:rsidRDefault="009B13C2" w:rsidP="009B13C2">
      <w:pPr>
        <w:spacing w:after="0" w:line="240" w:lineRule="auto"/>
        <w:ind w:left="2127"/>
        <w:rPr>
          <w:rFonts w:cstheme="minorHAnsi"/>
        </w:rPr>
      </w:pPr>
      <w:r w:rsidRPr="009B13C2">
        <w:rPr>
          <w:rFonts w:cstheme="minorHAnsi"/>
        </w:rPr>
        <w:t>Arbeidsgiver har, når forholdene gjør det nødvendig, rett til å sette Arbeidstaker til annet arbeid enn det som er nevnt ovenfor.</w:t>
      </w:r>
    </w:p>
    <w:p w14:paraId="252D5A12" w14:textId="77777777" w:rsidR="009B13C2" w:rsidRDefault="009B13C2" w:rsidP="00395D82">
      <w:pPr>
        <w:spacing w:after="120" w:line="240" w:lineRule="auto"/>
        <w:rPr>
          <w:rFonts w:cstheme="minorHAnsi"/>
        </w:rPr>
      </w:pPr>
    </w:p>
    <w:p w14:paraId="57E53503" w14:textId="77777777" w:rsidR="009B13C2" w:rsidRPr="00580BF3" w:rsidRDefault="009B13C2" w:rsidP="00580BF3">
      <w:pPr>
        <w:pStyle w:val="Listeavsnitt"/>
        <w:numPr>
          <w:ilvl w:val="0"/>
          <w:numId w:val="4"/>
        </w:numPr>
        <w:spacing w:after="0" w:line="240" w:lineRule="auto"/>
        <w:ind w:left="284" w:hanging="284"/>
        <w:rPr>
          <w:rFonts w:cstheme="minorHAnsi"/>
        </w:rPr>
      </w:pPr>
      <w:r w:rsidRPr="00580BF3">
        <w:rPr>
          <w:rFonts w:cstheme="minorHAnsi"/>
          <w:b/>
        </w:rPr>
        <w:t>Stillingsprosent:</w:t>
      </w:r>
      <w:r w:rsidRPr="00580BF3">
        <w:rPr>
          <w:rFonts w:cstheme="minorHAnsi"/>
        </w:rPr>
        <w:tab/>
      </w:r>
      <w:proofErr w:type="spellStart"/>
      <w:r w:rsidRPr="00580BF3">
        <w:rPr>
          <w:rFonts w:cstheme="minorHAnsi"/>
          <w:color w:val="FF0000"/>
        </w:rPr>
        <w:t>X</w:t>
      </w:r>
      <w:proofErr w:type="spellEnd"/>
      <w:r w:rsidR="009D4DB3">
        <w:rPr>
          <w:rFonts w:cstheme="minorHAnsi"/>
        </w:rPr>
        <w:t xml:space="preserve"> % stilling.</w:t>
      </w:r>
    </w:p>
    <w:p w14:paraId="0F2F9114" w14:textId="77777777" w:rsidR="00280BFE" w:rsidRPr="008C199C" w:rsidRDefault="00280BFE" w:rsidP="00395D82">
      <w:pPr>
        <w:spacing w:after="120" w:line="240" w:lineRule="auto"/>
        <w:rPr>
          <w:rFonts w:cstheme="minorHAnsi"/>
        </w:rPr>
      </w:pPr>
    </w:p>
    <w:p w14:paraId="2EDD6FB4" w14:textId="77777777" w:rsidR="008C199C" w:rsidRPr="005333E2" w:rsidRDefault="00F2154B" w:rsidP="008C199C">
      <w:pPr>
        <w:pStyle w:val="Listeavsnitt"/>
        <w:numPr>
          <w:ilvl w:val="0"/>
          <w:numId w:val="4"/>
        </w:numPr>
        <w:spacing w:after="0" w:line="240" w:lineRule="auto"/>
        <w:ind w:left="284" w:hanging="284"/>
        <w:rPr>
          <w:rFonts w:cstheme="minorHAnsi"/>
        </w:rPr>
      </w:pPr>
      <w:r w:rsidRPr="005333E2">
        <w:rPr>
          <w:rFonts w:cstheme="minorHAnsi"/>
          <w:b/>
        </w:rPr>
        <w:t>Varighet</w:t>
      </w:r>
      <w:r w:rsidR="00280BFE" w:rsidRPr="005333E2">
        <w:rPr>
          <w:rFonts w:cstheme="minorHAnsi"/>
          <w:b/>
        </w:rPr>
        <w:t>:</w:t>
      </w:r>
      <w:r w:rsidR="00280BFE" w:rsidRPr="005333E2">
        <w:rPr>
          <w:rFonts w:cstheme="minorHAnsi"/>
        </w:rPr>
        <w:tab/>
      </w:r>
      <w:r w:rsidR="00280BFE" w:rsidRPr="005333E2">
        <w:rPr>
          <w:rFonts w:cstheme="minorHAnsi"/>
        </w:rPr>
        <w:tab/>
        <w:t>Arbeidsforholdet tiltres den</w:t>
      </w:r>
      <w:r w:rsidR="00280BFE" w:rsidRPr="005333E2">
        <w:rPr>
          <w:rFonts w:cstheme="minorHAnsi"/>
          <w:color w:val="FF0000"/>
        </w:rPr>
        <w:t xml:space="preserve"> XX</w:t>
      </w:r>
      <w:r w:rsidR="00280BFE" w:rsidRPr="005333E2">
        <w:rPr>
          <w:rFonts w:cstheme="minorHAnsi"/>
        </w:rPr>
        <w:t>.</w:t>
      </w:r>
      <w:r w:rsidR="00280BFE" w:rsidRPr="005333E2">
        <w:rPr>
          <w:rFonts w:cstheme="minorHAnsi"/>
          <w:color w:val="FF0000"/>
        </w:rPr>
        <w:t>XX</w:t>
      </w:r>
      <w:r w:rsidR="00280BFE" w:rsidRPr="005333E2">
        <w:rPr>
          <w:rFonts w:cstheme="minorHAnsi"/>
        </w:rPr>
        <w:t>.</w:t>
      </w:r>
      <w:r w:rsidR="00280BFE" w:rsidRPr="005333E2">
        <w:rPr>
          <w:rFonts w:cstheme="minorHAnsi"/>
          <w:color w:val="FF0000"/>
        </w:rPr>
        <w:t>XXXX</w:t>
      </w:r>
      <w:r w:rsidRPr="005333E2">
        <w:rPr>
          <w:rFonts w:cstheme="minorHAnsi"/>
        </w:rPr>
        <w:t xml:space="preserve"> og </w:t>
      </w:r>
      <w:r w:rsidR="008C199C" w:rsidRPr="005333E2">
        <w:rPr>
          <w:rFonts w:cstheme="minorHAnsi"/>
        </w:rPr>
        <w:t xml:space="preserve">avsluttes </w:t>
      </w:r>
      <w:r w:rsidRPr="005333E2">
        <w:rPr>
          <w:rFonts w:cstheme="minorHAnsi"/>
        </w:rPr>
        <w:t xml:space="preserve">uten forutgående </w:t>
      </w:r>
    </w:p>
    <w:p w14:paraId="62E4D34E" w14:textId="26F03CEB" w:rsidR="00247103" w:rsidRPr="00FF1203" w:rsidRDefault="000204C9" w:rsidP="00FF1203">
      <w:pPr>
        <w:spacing w:after="0" w:line="240" w:lineRule="auto"/>
        <w:ind w:left="1418" w:firstLine="709"/>
        <w:rPr>
          <w:rFonts w:cstheme="minorHAnsi"/>
        </w:rPr>
      </w:pPr>
      <w:r>
        <w:rPr>
          <w:rFonts w:cstheme="minorHAnsi"/>
        </w:rPr>
        <w:t xml:space="preserve">oppsigelse når </w:t>
      </w:r>
      <w:proofErr w:type="spellStart"/>
      <w:r>
        <w:rPr>
          <w:rFonts w:cstheme="minorHAnsi"/>
        </w:rPr>
        <w:t>læetiden</w:t>
      </w:r>
      <w:proofErr w:type="spellEnd"/>
      <w:r>
        <w:rPr>
          <w:rFonts w:cstheme="minorHAnsi"/>
        </w:rPr>
        <w:t xml:space="preserve"> i </w:t>
      </w:r>
      <w:proofErr w:type="spellStart"/>
      <w:r>
        <w:rPr>
          <w:rFonts w:cstheme="minorHAnsi"/>
        </w:rPr>
        <w:t>hht</w:t>
      </w:r>
      <w:proofErr w:type="spellEnd"/>
      <w:r>
        <w:rPr>
          <w:rFonts w:cstheme="minorHAnsi"/>
        </w:rPr>
        <w:t xml:space="preserve">. </w:t>
      </w:r>
      <w:proofErr w:type="spellStart"/>
      <w:r w:rsidR="00FF1203">
        <w:rPr>
          <w:rFonts w:cstheme="minorHAnsi"/>
        </w:rPr>
        <w:t>lærekontakten</w:t>
      </w:r>
      <w:proofErr w:type="spellEnd"/>
      <w:r w:rsidR="00FF1203">
        <w:rPr>
          <w:rFonts w:cstheme="minorHAnsi"/>
        </w:rPr>
        <w:t xml:space="preserve"> er utløpt.</w:t>
      </w:r>
    </w:p>
    <w:p w14:paraId="7F8B54B0" w14:textId="77777777" w:rsidR="00280BFE" w:rsidRDefault="00280BFE" w:rsidP="00395D82">
      <w:pPr>
        <w:spacing w:after="120" w:line="240" w:lineRule="auto"/>
        <w:rPr>
          <w:rFonts w:cstheme="minorHAnsi"/>
          <w:color w:val="000000"/>
        </w:rPr>
      </w:pPr>
    </w:p>
    <w:p w14:paraId="1F3CDFB9" w14:textId="77777777" w:rsidR="00470555" w:rsidRPr="00580BF3" w:rsidRDefault="00165BD2" w:rsidP="00580BF3">
      <w:pPr>
        <w:pStyle w:val="Listeavsnitt"/>
        <w:numPr>
          <w:ilvl w:val="0"/>
          <w:numId w:val="4"/>
        </w:numPr>
        <w:spacing w:after="120" w:line="240" w:lineRule="auto"/>
        <w:ind w:left="284" w:hanging="284"/>
        <w:rPr>
          <w:rFonts w:cstheme="minorHAnsi"/>
          <w:color w:val="000000"/>
        </w:rPr>
      </w:pPr>
      <w:r w:rsidRPr="00580BF3">
        <w:rPr>
          <w:rFonts w:cstheme="minorHAnsi"/>
          <w:b/>
          <w:color w:val="000000"/>
        </w:rPr>
        <w:t>Ferie mv:</w:t>
      </w:r>
      <w:r w:rsidRPr="00580BF3">
        <w:rPr>
          <w:rFonts w:cstheme="minorHAnsi"/>
          <w:color w:val="000000"/>
        </w:rPr>
        <w:tab/>
      </w:r>
      <w:r w:rsidR="00580BF3">
        <w:rPr>
          <w:rFonts w:cstheme="minorHAnsi"/>
          <w:color w:val="000000"/>
        </w:rPr>
        <w:tab/>
      </w:r>
      <w:r w:rsidR="00470555" w:rsidRPr="00580BF3">
        <w:rPr>
          <w:rFonts w:cstheme="minorHAnsi"/>
          <w:color w:val="000000"/>
        </w:rPr>
        <w:t>Ferie og feriepenger i henhold til ferieloven og eventuell tariffavtale.</w:t>
      </w:r>
    </w:p>
    <w:p w14:paraId="7D5F7260" w14:textId="521B98DF" w:rsidR="00165BD2" w:rsidRPr="000F079A" w:rsidRDefault="00165BD2" w:rsidP="00FF1203">
      <w:pPr>
        <w:spacing w:after="0" w:line="240" w:lineRule="auto"/>
        <w:rPr>
          <w:rFonts w:cstheme="minorHAnsi"/>
          <w:color w:val="000000"/>
        </w:rPr>
      </w:pPr>
    </w:p>
    <w:p w14:paraId="51B3D997" w14:textId="77777777" w:rsidR="006D5610" w:rsidRPr="000F079A" w:rsidRDefault="006D5610" w:rsidP="00395D82">
      <w:pPr>
        <w:spacing w:after="120" w:line="240" w:lineRule="auto"/>
        <w:ind w:left="2126" w:hanging="2126"/>
        <w:rPr>
          <w:rFonts w:cstheme="minorHAnsi"/>
          <w:color w:val="000000"/>
        </w:rPr>
      </w:pPr>
    </w:p>
    <w:p w14:paraId="10492910" w14:textId="0976AE4E" w:rsidR="006D5610" w:rsidRPr="00FF1203" w:rsidRDefault="006D5610" w:rsidP="00FF1203">
      <w:pPr>
        <w:spacing w:after="0" w:line="240" w:lineRule="auto"/>
        <w:rPr>
          <w:rFonts w:cstheme="minorHAnsi"/>
          <w:color w:val="000000"/>
        </w:rPr>
      </w:pPr>
      <w:r w:rsidRPr="00FF1203">
        <w:rPr>
          <w:rFonts w:cstheme="minorHAnsi"/>
          <w:b/>
          <w:color w:val="000000"/>
        </w:rPr>
        <w:t>Oppsigelsesfrister:</w:t>
      </w:r>
      <w:r w:rsidR="00580BF3" w:rsidRPr="00FF1203">
        <w:rPr>
          <w:rFonts w:cstheme="minorHAnsi"/>
          <w:color w:val="000000"/>
        </w:rPr>
        <w:tab/>
      </w:r>
      <w:r w:rsidR="00FF1203" w:rsidRPr="00FF1203">
        <w:rPr>
          <w:rFonts w:cstheme="minorHAnsi"/>
          <w:color w:val="000000"/>
        </w:rPr>
        <w:t>Arbeidsforholdet</w:t>
      </w:r>
      <w:r w:rsidR="00EA1F8B">
        <w:rPr>
          <w:rFonts w:cstheme="minorHAnsi"/>
          <w:color w:val="000000"/>
        </w:rPr>
        <w:t>s opphør</w:t>
      </w:r>
      <w:r w:rsidR="00FF1203" w:rsidRPr="00FF1203">
        <w:rPr>
          <w:rFonts w:cstheme="minorHAnsi"/>
          <w:color w:val="000000"/>
        </w:rPr>
        <w:t xml:space="preserve"> reguleres</w:t>
      </w:r>
      <w:r w:rsidR="000D289C">
        <w:rPr>
          <w:rFonts w:cstheme="minorHAnsi"/>
          <w:color w:val="000000"/>
        </w:rPr>
        <w:t xml:space="preserve"> av Opplæringslov</w:t>
      </w:r>
      <w:r w:rsidR="00FF1203" w:rsidRPr="00FF1203">
        <w:rPr>
          <w:rFonts w:cstheme="minorHAnsi"/>
          <w:color w:val="000000"/>
        </w:rPr>
        <w:t>en</w:t>
      </w:r>
      <w:r w:rsidR="000D289C">
        <w:rPr>
          <w:rFonts w:cstheme="minorHAnsi"/>
          <w:color w:val="000000"/>
        </w:rPr>
        <w:t xml:space="preserve">s </w:t>
      </w:r>
      <w:r w:rsidR="00FF1203" w:rsidRPr="00FF1203">
        <w:rPr>
          <w:rFonts w:cstheme="minorHAnsi"/>
          <w:color w:val="000000"/>
        </w:rPr>
        <w:t xml:space="preserve"> kapittel 4  og</w:t>
      </w:r>
      <w:r w:rsidR="00FF1203">
        <w:rPr>
          <w:rFonts w:cstheme="minorHAnsi"/>
          <w:color w:val="000000"/>
        </w:rPr>
        <w:t xml:space="preserve"> kan ikk</w:t>
      </w:r>
      <w:r w:rsidR="000D289C">
        <w:rPr>
          <w:rFonts w:cstheme="minorHAnsi"/>
          <w:color w:val="000000"/>
        </w:rPr>
        <w:t xml:space="preserve">e </w:t>
      </w:r>
    </w:p>
    <w:p w14:paraId="61B902C8" w14:textId="22276CF4" w:rsidR="006D5610" w:rsidRDefault="000D289C" w:rsidP="000D289C">
      <w:pPr>
        <w:spacing w:after="120" w:line="240" w:lineRule="auto"/>
        <w:ind w:left="2127"/>
        <w:rPr>
          <w:rFonts w:cstheme="minorHAnsi"/>
          <w:color w:val="000000"/>
        </w:rPr>
      </w:pPr>
      <w:r>
        <w:rPr>
          <w:rFonts w:cstheme="minorHAnsi"/>
          <w:color w:val="000000"/>
        </w:rPr>
        <w:t xml:space="preserve">bringes til opphør i læretiden, såfremt ikke vilkårene for å heve lærekontrakten etter § 4 – 6 er oppfylt. </w:t>
      </w:r>
    </w:p>
    <w:p w14:paraId="11ACA6CC" w14:textId="77777777" w:rsidR="00580BF3" w:rsidRDefault="006D5610" w:rsidP="00580BF3">
      <w:pPr>
        <w:pStyle w:val="Listeavsnitt"/>
        <w:numPr>
          <w:ilvl w:val="0"/>
          <w:numId w:val="4"/>
        </w:numPr>
        <w:spacing w:after="0" w:line="240" w:lineRule="auto"/>
        <w:ind w:left="425" w:hanging="425"/>
        <w:contextualSpacing w:val="0"/>
        <w:rPr>
          <w:rFonts w:cstheme="minorHAnsi"/>
          <w:color w:val="000000"/>
        </w:rPr>
      </w:pPr>
      <w:r w:rsidRPr="00580BF3">
        <w:rPr>
          <w:rFonts w:cstheme="minorHAnsi"/>
          <w:b/>
          <w:color w:val="000000"/>
        </w:rPr>
        <w:t>Lønn mv:</w:t>
      </w:r>
      <w:r w:rsidRPr="00580BF3">
        <w:rPr>
          <w:rFonts w:cstheme="minorHAnsi"/>
          <w:color w:val="000000"/>
        </w:rPr>
        <w:tab/>
      </w:r>
      <w:r w:rsidR="00580BF3">
        <w:rPr>
          <w:rFonts w:cstheme="minorHAnsi"/>
          <w:color w:val="000000"/>
        </w:rPr>
        <w:tab/>
      </w:r>
      <w:r w:rsidRPr="00580BF3">
        <w:rPr>
          <w:rFonts w:cstheme="minorHAnsi"/>
          <w:color w:val="000000"/>
        </w:rPr>
        <w:t xml:space="preserve">Lønn og annen godtgjørelse </w:t>
      </w:r>
      <w:r w:rsidR="00C742BD" w:rsidRPr="00580BF3">
        <w:rPr>
          <w:rFonts w:cstheme="minorHAnsi"/>
          <w:color w:val="000000"/>
        </w:rPr>
        <w:t>er ved tiltredelse</w:t>
      </w:r>
      <w:r w:rsidRPr="00580BF3">
        <w:rPr>
          <w:rFonts w:cstheme="minorHAnsi"/>
          <w:color w:val="000000"/>
        </w:rPr>
        <w:t xml:space="preserve"> i henhold til gjeldende </w:t>
      </w:r>
    </w:p>
    <w:p w14:paraId="2787A86B" w14:textId="77777777" w:rsidR="006D5610" w:rsidRPr="00580BF3" w:rsidRDefault="006D5610" w:rsidP="00580BF3">
      <w:pPr>
        <w:spacing w:after="120" w:line="240" w:lineRule="auto"/>
        <w:ind w:left="1417" w:firstLine="709"/>
        <w:rPr>
          <w:rFonts w:cstheme="minorHAnsi"/>
          <w:color w:val="000000"/>
        </w:rPr>
      </w:pPr>
      <w:r w:rsidRPr="00580BF3">
        <w:rPr>
          <w:rFonts w:cstheme="minorHAnsi"/>
          <w:color w:val="000000"/>
        </w:rPr>
        <w:t>tariffavtale.</w:t>
      </w:r>
      <w:r w:rsidR="00C742BD" w:rsidRPr="00C742BD">
        <w:t xml:space="preserve"> </w:t>
      </w:r>
    </w:p>
    <w:p w14:paraId="1A54CF37" w14:textId="77777777" w:rsidR="00A10C8C" w:rsidRDefault="00A10C8C" w:rsidP="00753B7A">
      <w:pPr>
        <w:spacing w:after="120" w:line="240" w:lineRule="auto"/>
        <w:ind w:left="2126" w:hanging="2126"/>
        <w:rPr>
          <w:rFonts w:cstheme="minorHAnsi"/>
          <w:color w:val="000000"/>
        </w:rPr>
      </w:pPr>
      <w:r>
        <w:rPr>
          <w:rFonts w:cstheme="minorHAnsi"/>
          <w:color w:val="000000"/>
        </w:rPr>
        <w:lastRenderedPageBreak/>
        <w:tab/>
        <w:t xml:space="preserve">Lønnsutbetaling skal skje til </w:t>
      </w:r>
      <w:r w:rsidR="00C742BD">
        <w:rPr>
          <w:rFonts w:cstheme="minorHAnsi"/>
          <w:color w:val="000000"/>
        </w:rPr>
        <w:t>A</w:t>
      </w:r>
      <w:r>
        <w:rPr>
          <w:rFonts w:cstheme="minorHAnsi"/>
          <w:color w:val="000000"/>
        </w:rPr>
        <w:t xml:space="preserve">rbeidstakers </w:t>
      </w:r>
      <w:r w:rsidR="000F079A">
        <w:rPr>
          <w:rFonts w:cstheme="minorHAnsi"/>
          <w:color w:val="000000"/>
        </w:rPr>
        <w:t>bank</w:t>
      </w:r>
      <w:r>
        <w:rPr>
          <w:rFonts w:cstheme="minorHAnsi"/>
          <w:color w:val="000000"/>
        </w:rPr>
        <w:t xml:space="preserve">konto senest den </w:t>
      </w:r>
      <w:proofErr w:type="spellStart"/>
      <w:r w:rsidRPr="00A10C8C">
        <w:rPr>
          <w:rFonts w:cstheme="minorHAnsi"/>
          <w:color w:val="FF0000"/>
        </w:rPr>
        <w:t>X</w:t>
      </w:r>
      <w:proofErr w:type="spellEnd"/>
      <w:r>
        <w:rPr>
          <w:rFonts w:cstheme="minorHAnsi"/>
          <w:color w:val="000000"/>
        </w:rPr>
        <w:t>. i hver måned.</w:t>
      </w:r>
    </w:p>
    <w:p w14:paraId="429E2940" w14:textId="77777777" w:rsidR="00C742BD" w:rsidRDefault="00C742BD" w:rsidP="00C742BD">
      <w:pPr>
        <w:spacing w:after="120" w:line="240" w:lineRule="auto"/>
        <w:ind w:left="2126" w:hanging="2126"/>
        <w:rPr>
          <w:rFonts w:cstheme="minorHAnsi"/>
          <w:color w:val="000000"/>
        </w:rPr>
      </w:pPr>
      <w:r>
        <w:rPr>
          <w:rFonts w:cstheme="minorHAnsi"/>
          <w:color w:val="000000"/>
        </w:rPr>
        <w:tab/>
      </w:r>
      <w:r>
        <w:rPr>
          <w:rFonts w:cstheme="minorHAnsi"/>
          <w:color w:val="000000"/>
        </w:rPr>
        <w:tab/>
      </w:r>
      <w:r w:rsidRPr="00C742BD">
        <w:rPr>
          <w:rFonts w:cstheme="minorHAnsi"/>
          <w:color w:val="000000"/>
        </w:rPr>
        <w:t>Arbeidsgiver har rett til å gjøre trekk i Arbeidstakers lønn, feriepenger og tilleggsytelser dersom det ved en avregning av lønn, tilleggsytelser, forskudd, eller utgiftsdeknin</w:t>
      </w:r>
      <w:r>
        <w:rPr>
          <w:rFonts w:cstheme="minorHAnsi"/>
          <w:color w:val="000000"/>
        </w:rPr>
        <w:t xml:space="preserve">g er foretatt feil utbetaling. </w:t>
      </w:r>
    </w:p>
    <w:p w14:paraId="48A165E6" w14:textId="77777777" w:rsidR="00C742BD" w:rsidRDefault="00C742BD" w:rsidP="00C742BD">
      <w:pPr>
        <w:spacing w:after="120" w:line="240" w:lineRule="auto"/>
        <w:ind w:left="2126"/>
        <w:rPr>
          <w:rFonts w:cstheme="minorHAnsi"/>
          <w:color w:val="000000"/>
        </w:rPr>
      </w:pPr>
      <w:r w:rsidRPr="00C742BD">
        <w:rPr>
          <w:rFonts w:cstheme="minorHAnsi"/>
          <w:color w:val="000000"/>
        </w:rPr>
        <w:t>Adgangen til fradrag i de nevnte ytelser gjelder også der Arbeidstaker ikke kan dokumentere bruk av utbetalt forskudd eller der Arbeidstaker har lånt Arbeidsgivers gjenstander til privat bruk uten at de blir levert tilbake i avtalt stand.</w:t>
      </w:r>
    </w:p>
    <w:p w14:paraId="72CF06BD" w14:textId="77777777" w:rsidR="004328C2" w:rsidRDefault="00753B7A" w:rsidP="00C742BD">
      <w:pPr>
        <w:spacing w:after="0" w:line="240" w:lineRule="auto"/>
        <w:ind w:left="2126" w:hanging="2126"/>
        <w:rPr>
          <w:rFonts w:cstheme="minorHAnsi"/>
          <w:color w:val="000000"/>
        </w:rPr>
      </w:pPr>
      <w:r>
        <w:rPr>
          <w:rFonts w:cstheme="minorHAnsi"/>
          <w:color w:val="000000"/>
        </w:rPr>
        <w:tab/>
      </w:r>
      <w:r w:rsidR="004328C2">
        <w:rPr>
          <w:rFonts w:cstheme="minorHAnsi"/>
          <w:color w:val="000000"/>
        </w:rPr>
        <w:t xml:space="preserve">Så lenge arbeidsforholdet varer, er </w:t>
      </w:r>
      <w:r w:rsidR="00C742BD">
        <w:rPr>
          <w:rFonts w:cstheme="minorHAnsi"/>
          <w:color w:val="000000"/>
        </w:rPr>
        <w:t>A</w:t>
      </w:r>
      <w:r w:rsidR="004328C2">
        <w:rPr>
          <w:rFonts w:cstheme="minorHAnsi"/>
          <w:color w:val="000000"/>
        </w:rPr>
        <w:t xml:space="preserve">rbeidstaker tilsluttet </w:t>
      </w:r>
      <w:r w:rsidR="00B76C17">
        <w:rPr>
          <w:rFonts w:cstheme="minorHAnsi"/>
          <w:color w:val="000000"/>
        </w:rPr>
        <w:t>virksomhetens</w:t>
      </w:r>
      <w:r w:rsidR="004328C2">
        <w:rPr>
          <w:rFonts w:cstheme="minorHAnsi"/>
          <w:color w:val="000000"/>
        </w:rPr>
        <w:t xml:space="preserve"> til enhver tid gjeldende forsikrings- og pensjonsordninger. </w:t>
      </w:r>
      <w:r w:rsidR="00C742BD">
        <w:rPr>
          <w:rFonts w:cstheme="minorHAnsi"/>
          <w:color w:val="000000"/>
        </w:rPr>
        <w:t>Disse ordningene kan endres av A</w:t>
      </w:r>
      <w:r w:rsidR="004328C2">
        <w:rPr>
          <w:rFonts w:cstheme="minorHAnsi"/>
          <w:color w:val="000000"/>
        </w:rPr>
        <w:t>rbeidsgiver, herunder avvikles, så fremt annet ikke følger av ufravikelig lovgivning eller avtale.</w:t>
      </w:r>
    </w:p>
    <w:p w14:paraId="0B4266DE" w14:textId="77777777" w:rsidR="0047652B" w:rsidRDefault="0047652B" w:rsidP="00395D82">
      <w:pPr>
        <w:spacing w:after="120" w:line="240" w:lineRule="auto"/>
        <w:ind w:left="2126" w:hanging="2126"/>
        <w:rPr>
          <w:rFonts w:cstheme="minorHAnsi"/>
          <w:color w:val="000000"/>
        </w:rPr>
      </w:pPr>
    </w:p>
    <w:p w14:paraId="0D70FCD6" w14:textId="77777777" w:rsidR="00580BF3" w:rsidRDefault="0047652B" w:rsidP="00580BF3">
      <w:pPr>
        <w:pStyle w:val="Listeavsnitt"/>
        <w:numPr>
          <w:ilvl w:val="0"/>
          <w:numId w:val="4"/>
        </w:numPr>
        <w:spacing w:after="0" w:line="240" w:lineRule="auto"/>
        <w:ind w:left="425" w:hanging="425"/>
        <w:contextualSpacing w:val="0"/>
        <w:rPr>
          <w:rFonts w:cstheme="minorHAnsi"/>
          <w:color w:val="000000"/>
        </w:rPr>
      </w:pPr>
      <w:r w:rsidRPr="00580BF3">
        <w:rPr>
          <w:rFonts w:cstheme="minorHAnsi"/>
          <w:b/>
          <w:color w:val="000000"/>
        </w:rPr>
        <w:t>Arbeidstid:</w:t>
      </w:r>
      <w:r w:rsidRPr="00580BF3">
        <w:rPr>
          <w:rFonts w:cstheme="minorHAnsi"/>
          <w:color w:val="000000"/>
        </w:rPr>
        <w:tab/>
        <w:t xml:space="preserve">Arbeidstiden er i henhold til den/det til enhver tid gjeldende tariffavtale og </w:t>
      </w:r>
    </w:p>
    <w:p w14:paraId="42A05B55" w14:textId="77777777" w:rsidR="0047652B" w:rsidRPr="00580BF3" w:rsidRDefault="00053941" w:rsidP="00580BF3">
      <w:pPr>
        <w:spacing w:after="120" w:line="240" w:lineRule="auto"/>
        <w:ind w:left="1417" w:firstLine="709"/>
        <w:rPr>
          <w:rFonts w:cstheme="minorHAnsi"/>
          <w:color w:val="000000"/>
        </w:rPr>
      </w:pPr>
      <w:r>
        <w:rPr>
          <w:rFonts w:cstheme="minorHAnsi"/>
          <w:color w:val="000000"/>
        </w:rPr>
        <w:t>arbeidsreglement.</w:t>
      </w:r>
    </w:p>
    <w:p w14:paraId="1CDCB18F" w14:textId="77777777" w:rsidR="001C424A" w:rsidRDefault="0047652B" w:rsidP="0047652B">
      <w:pPr>
        <w:spacing w:after="120" w:line="240" w:lineRule="auto"/>
        <w:ind w:left="2126" w:hanging="2126"/>
        <w:rPr>
          <w:rFonts w:cstheme="minorHAnsi"/>
          <w:color w:val="000000"/>
        </w:rPr>
      </w:pPr>
      <w:r>
        <w:rPr>
          <w:rFonts w:cstheme="minorHAnsi"/>
          <w:color w:val="000000"/>
        </w:rPr>
        <w:tab/>
      </w:r>
      <w:r w:rsidR="001C424A">
        <w:rPr>
          <w:rFonts w:cstheme="minorHAnsi"/>
          <w:color w:val="000000"/>
        </w:rPr>
        <w:t>Lengden av pauser er i henhold til den/det til enhver tid gjeldende tariffavtale og arbeidsreglement</w:t>
      </w:r>
      <w:r w:rsidR="001C424A" w:rsidRPr="001C424A">
        <w:rPr>
          <w:rFonts w:cstheme="minorHAnsi"/>
          <w:color w:val="000000"/>
        </w:rPr>
        <w:t xml:space="preserve"> </w:t>
      </w:r>
    </w:p>
    <w:p w14:paraId="59948115" w14:textId="77777777" w:rsidR="001C424A" w:rsidRDefault="001C424A" w:rsidP="001C424A">
      <w:pPr>
        <w:spacing w:after="120" w:line="240" w:lineRule="auto"/>
        <w:ind w:left="2126"/>
        <w:rPr>
          <w:rFonts w:cstheme="minorHAnsi"/>
          <w:color w:val="000000"/>
        </w:rPr>
      </w:pPr>
      <w:r w:rsidRPr="001C424A">
        <w:rPr>
          <w:rFonts w:cstheme="minorHAnsi"/>
          <w:color w:val="000000"/>
        </w:rPr>
        <w:t xml:space="preserve">Arbeidstaker aksepterer </w:t>
      </w:r>
      <w:r>
        <w:rPr>
          <w:rFonts w:cstheme="minorHAnsi"/>
          <w:color w:val="000000"/>
        </w:rPr>
        <w:t>en ordning for gjennomsnittsberegning av arbeidstiden når virksomhetens behov tilsier dette.</w:t>
      </w:r>
    </w:p>
    <w:p w14:paraId="3128DD12" w14:textId="77777777" w:rsidR="0047652B" w:rsidRDefault="008E037B" w:rsidP="001C424A">
      <w:pPr>
        <w:spacing w:after="120" w:line="240" w:lineRule="auto"/>
        <w:ind w:left="2126"/>
        <w:rPr>
          <w:rFonts w:cstheme="minorHAnsi"/>
          <w:color w:val="000000"/>
        </w:rPr>
      </w:pPr>
      <w:r>
        <w:rPr>
          <w:rFonts w:cstheme="minorHAnsi"/>
          <w:color w:val="000000"/>
        </w:rPr>
        <w:t xml:space="preserve">Arbeidsgiver kan pålegge </w:t>
      </w:r>
      <w:r w:rsidR="003D4FB8">
        <w:rPr>
          <w:rFonts w:cstheme="minorHAnsi"/>
          <w:color w:val="000000"/>
        </w:rPr>
        <w:t>A</w:t>
      </w:r>
      <w:r>
        <w:rPr>
          <w:rFonts w:cstheme="minorHAnsi"/>
          <w:color w:val="000000"/>
        </w:rPr>
        <w:t>rbeidstaker overtid</w:t>
      </w:r>
      <w:r w:rsidR="0047652B">
        <w:rPr>
          <w:rFonts w:cstheme="minorHAnsi"/>
          <w:color w:val="000000"/>
        </w:rPr>
        <w:t xml:space="preserve"> i den utstrekning arbeidsmiljøloven tillater det. </w:t>
      </w:r>
      <w:r w:rsidR="001C424A" w:rsidRPr="001C424A">
        <w:rPr>
          <w:rFonts w:cstheme="minorHAnsi"/>
          <w:color w:val="000000"/>
        </w:rPr>
        <w:t>Arbeidstaker har ikke rett til kompensasjon for overtid uten at overtiden er pålagt eller godkjent av nærmeste overordnede.</w:t>
      </w:r>
    </w:p>
    <w:p w14:paraId="07B5B83C" w14:textId="77777777" w:rsidR="001C424A" w:rsidRDefault="001C424A" w:rsidP="001C424A">
      <w:pPr>
        <w:spacing w:after="120" w:line="240" w:lineRule="auto"/>
        <w:ind w:left="2126"/>
        <w:rPr>
          <w:rFonts w:cstheme="minorHAnsi"/>
          <w:color w:val="000000"/>
        </w:rPr>
      </w:pPr>
      <w:r w:rsidRPr="001C424A">
        <w:rPr>
          <w:rFonts w:cstheme="minorHAnsi"/>
          <w:color w:val="000000"/>
        </w:rPr>
        <w:t>Arbeidsgiver kan innføre avspasering slik at overtid tas ut som arbeidsfri i ledige perioder</w:t>
      </w:r>
    </w:p>
    <w:p w14:paraId="61698E37" w14:textId="77777777" w:rsidR="0047652B" w:rsidRDefault="0047652B" w:rsidP="00395D82">
      <w:pPr>
        <w:spacing w:after="120" w:line="240" w:lineRule="auto"/>
        <w:ind w:left="2126" w:hanging="2126"/>
        <w:rPr>
          <w:rFonts w:cstheme="minorHAnsi"/>
          <w:color w:val="000000"/>
        </w:rPr>
      </w:pPr>
    </w:p>
    <w:p w14:paraId="2981CB91" w14:textId="77777777" w:rsidR="00580BF3" w:rsidRDefault="00395D82"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Taushetsplikt:</w:t>
      </w:r>
      <w:r w:rsidRPr="00580BF3">
        <w:rPr>
          <w:rFonts w:cstheme="minorHAnsi"/>
          <w:color w:val="000000"/>
        </w:rPr>
        <w:tab/>
        <w:t xml:space="preserve">Arbeidstaker plikter, så vel under som etter arbeidsforholdets avslutning, å </w:t>
      </w:r>
    </w:p>
    <w:p w14:paraId="736B4F9E" w14:textId="77777777" w:rsidR="0063758E" w:rsidRPr="00580BF3" w:rsidRDefault="00395D82" w:rsidP="00580BF3">
      <w:pPr>
        <w:pStyle w:val="Listeavsnitt"/>
        <w:spacing w:after="120" w:line="240" w:lineRule="auto"/>
        <w:ind w:left="2126" w:firstLine="1"/>
        <w:rPr>
          <w:rFonts w:cstheme="minorHAnsi"/>
          <w:color w:val="000000"/>
        </w:rPr>
      </w:pPr>
      <w:r w:rsidRPr="00580BF3">
        <w:rPr>
          <w:rFonts w:cstheme="minorHAnsi"/>
          <w:color w:val="000000"/>
        </w:rPr>
        <w:t xml:space="preserve">beholde taushet ovenfor uvedkommende om de forhold (informasjon, viten mv) Arbeidstaker blir kjent med hos Arbeidsgiver, herunder Arbeidsgivers kunder og samarbeidspartnere og forhold hos disse. </w:t>
      </w:r>
      <w:r w:rsidR="0063758E" w:rsidRPr="00580BF3">
        <w:rPr>
          <w:rFonts w:cstheme="minorHAnsi"/>
          <w:color w:val="000000"/>
        </w:rPr>
        <w:t xml:space="preserve">Dette gjelder også personlige forhold hos andre ansatte som Arbeidstaker på grunn av sitt arbeid blir kjent med. </w:t>
      </w:r>
    </w:p>
    <w:p w14:paraId="76DA4759" w14:textId="77777777" w:rsidR="0063758E" w:rsidRDefault="0063758E" w:rsidP="0063758E">
      <w:pPr>
        <w:spacing w:after="120" w:line="240" w:lineRule="auto"/>
        <w:ind w:left="2126"/>
        <w:rPr>
          <w:rFonts w:cstheme="minorHAnsi"/>
          <w:color w:val="000000"/>
        </w:rPr>
      </w:pPr>
      <w:r w:rsidRPr="0063758E">
        <w:rPr>
          <w:rFonts w:cstheme="minorHAnsi"/>
          <w:color w:val="000000"/>
        </w:rPr>
        <w:t xml:space="preserve">Som uvedkommende regnes også ansatte i bedriften som ikke trenger eller kan benytte opplysninger </w:t>
      </w:r>
      <w:r>
        <w:rPr>
          <w:rFonts w:cstheme="minorHAnsi"/>
          <w:color w:val="000000"/>
        </w:rPr>
        <w:t>eller informasjon i sitt arbeid.</w:t>
      </w:r>
    </w:p>
    <w:p w14:paraId="2EF0115A" w14:textId="77777777" w:rsidR="0063758E" w:rsidRPr="0063758E" w:rsidRDefault="0063758E" w:rsidP="0063758E">
      <w:pPr>
        <w:spacing w:after="120" w:line="240" w:lineRule="auto"/>
        <w:ind w:left="2126"/>
        <w:rPr>
          <w:rFonts w:cstheme="minorHAnsi"/>
          <w:color w:val="000000"/>
        </w:rPr>
      </w:pPr>
      <w:r w:rsidRPr="0063758E">
        <w:rPr>
          <w:rFonts w:cstheme="minorHAnsi"/>
          <w:color w:val="000000"/>
        </w:rPr>
        <w:t xml:space="preserve">Taushetsplikten innebærer også at Arbeidstaker plikter å hindre at uvedkommende får adgang eller kjennskap til nevnte forhold. </w:t>
      </w:r>
    </w:p>
    <w:p w14:paraId="4AD67273"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Arbeidstaker har heller ikke anledning til å benytte informasjon og kunnskap som ovenfor nevnt, verken direkte eller indirekte i egen eller andres virksomhet.</w:t>
      </w:r>
    </w:p>
    <w:p w14:paraId="1FF18DEE" w14:textId="77777777" w:rsidR="0063758E" w:rsidRPr="0063758E" w:rsidRDefault="0063758E" w:rsidP="0063758E">
      <w:pPr>
        <w:spacing w:after="120" w:line="240" w:lineRule="auto"/>
        <w:ind w:left="2126" w:firstLine="1"/>
        <w:rPr>
          <w:rFonts w:cstheme="minorHAnsi"/>
          <w:color w:val="000000"/>
        </w:rPr>
      </w:pPr>
      <w:r w:rsidRPr="0063758E">
        <w:rPr>
          <w:rFonts w:cstheme="minorHAnsi"/>
          <w:color w:val="000000"/>
        </w:rPr>
        <w:t>Unntatt fra dette er alminnelig kjent kunnskap og erfaring Arbeidstaker har ervervet og opplysninger som åpenbart ikke er av konfidensiell natur samt alminnelige opplysninger Arbeidsgiver selv ønsker at skal bli kjent.</w:t>
      </w:r>
    </w:p>
    <w:p w14:paraId="10DEA95F" w14:textId="77777777" w:rsidR="00F51739" w:rsidRDefault="0063758E" w:rsidP="00395D82">
      <w:pPr>
        <w:spacing w:after="0" w:line="240" w:lineRule="auto"/>
        <w:ind w:left="2126"/>
        <w:rPr>
          <w:rFonts w:cstheme="minorHAnsi"/>
          <w:color w:val="000000"/>
        </w:rPr>
      </w:pPr>
      <w:r w:rsidRPr="0063758E">
        <w:rPr>
          <w:rFonts w:cstheme="minorHAnsi"/>
          <w:color w:val="000000"/>
        </w:rPr>
        <w:t>Arbeidstaker skal ved tvil avklare forholdet med Arbeidsgiver.</w:t>
      </w:r>
    </w:p>
    <w:p w14:paraId="4914670C" w14:textId="77777777" w:rsidR="00395D82" w:rsidRDefault="00395D82" w:rsidP="00395D82">
      <w:pPr>
        <w:spacing w:after="120" w:line="240" w:lineRule="auto"/>
        <w:rPr>
          <w:rFonts w:cstheme="minorHAnsi"/>
          <w:color w:val="000000"/>
        </w:rPr>
      </w:pPr>
    </w:p>
    <w:p w14:paraId="2EC2006A" w14:textId="77777777" w:rsidR="00580BF3" w:rsidRDefault="004E478E"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lastRenderedPageBreak/>
        <w:t>Bierverv</w:t>
      </w:r>
      <w:r w:rsidR="00F51739" w:rsidRPr="00580BF3">
        <w:rPr>
          <w:rFonts w:cstheme="minorHAnsi"/>
          <w:b/>
          <w:color w:val="000000"/>
        </w:rPr>
        <w:t xml:space="preserve"> mv:</w:t>
      </w:r>
      <w:r w:rsidR="00F51739" w:rsidRPr="00580BF3">
        <w:rPr>
          <w:rFonts w:cstheme="minorHAnsi"/>
          <w:color w:val="000000"/>
        </w:rPr>
        <w:tab/>
        <w:t xml:space="preserve">Arbeidstaker kan ikke påta seg annet arbeid eller andre verv uten </w:t>
      </w:r>
    </w:p>
    <w:p w14:paraId="6396C02B" w14:textId="77777777" w:rsidR="00F51739" w:rsidRPr="00580BF3" w:rsidRDefault="003D4FB8" w:rsidP="00580BF3">
      <w:pPr>
        <w:pStyle w:val="Listeavsnitt"/>
        <w:spacing w:after="120" w:line="240" w:lineRule="auto"/>
        <w:ind w:left="2127"/>
        <w:rPr>
          <w:rFonts w:cstheme="minorHAnsi"/>
          <w:color w:val="000000"/>
        </w:rPr>
      </w:pPr>
      <w:r w:rsidRPr="00580BF3">
        <w:rPr>
          <w:rFonts w:cstheme="minorHAnsi"/>
          <w:color w:val="000000"/>
        </w:rPr>
        <w:t>A</w:t>
      </w:r>
      <w:r w:rsidR="00F51739" w:rsidRPr="00580BF3">
        <w:rPr>
          <w:rFonts w:cstheme="minorHAnsi"/>
          <w:color w:val="000000"/>
        </w:rPr>
        <w:t>rbeidsgivers skriftlige forhåndssamtykke. Samtykke kan ikke nektes uten saklig grunn. Denne bestemmelse gjelder også for ulønnet arbeid/verv.</w:t>
      </w:r>
    </w:p>
    <w:p w14:paraId="29570D69" w14:textId="77777777" w:rsidR="00F51739" w:rsidRPr="00F51739" w:rsidRDefault="00F51739" w:rsidP="00F5173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Arbeidstaker kan heller ikke investere i, eller på andre måter ha interesser i, virksomhet som må antas å være i konflikt med </w:t>
      </w:r>
      <w:r w:rsidR="003D4FB8">
        <w:rPr>
          <w:rFonts w:cstheme="minorHAnsi"/>
          <w:color w:val="000000"/>
        </w:rPr>
        <w:t>A</w:t>
      </w:r>
      <w:r>
        <w:rPr>
          <w:rFonts w:cstheme="minorHAnsi"/>
          <w:color w:val="000000"/>
        </w:rPr>
        <w:t xml:space="preserve">rbeidsgivers interesser uten </w:t>
      </w:r>
      <w:r w:rsidR="003D4FB8">
        <w:rPr>
          <w:rFonts w:cstheme="minorHAnsi"/>
          <w:color w:val="000000"/>
        </w:rPr>
        <w:t>A</w:t>
      </w:r>
      <w:r>
        <w:rPr>
          <w:rFonts w:cstheme="minorHAnsi"/>
          <w:color w:val="000000"/>
        </w:rPr>
        <w:t>rbeidsgivers skriftlige forhåndssamtykke.</w:t>
      </w:r>
    </w:p>
    <w:p w14:paraId="0BAA3C2E" w14:textId="77777777" w:rsidR="00444035" w:rsidRDefault="00444035" w:rsidP="00395D82">
      <w:pPr>
        <w:spacing w:after="120" w:line="240" w:lineRule="auto"/>
        <w:rPr>
          <w:rFonts w:cstheme="minorHAnsi"/>
          <w:color w:val="000000"/>
        </w:rPr>
      </w:pPr>
    </w:p>
    <w:p w14:paraId="1CD36BAF" w14:textId="77777777" w:rsidR="00580BF3" w:rsidRDefault="00395D82" w:rsidP="00580BF3">
      <w:pPr>
        <w:pStyle w:val="Listeavsnitt"/>
        <w:numPr>
          <w:ilvl w:val="0"/>
          <w:numId w:val="4"/>
        </w:numPr>
        <w:spacing w:after="0" w:line="240" w:lineRule="auto"/>
        <w:ind w:left="426" w:hanging="426"/>
        <w:rPr>
          <w:rFonts w:cstheme="minorHAnsi"/>
          <w:color w:val="000000"/>
        </w:rPr>
      </w:pPr>
      <w:r w:rsidRPr="00580BF3">
        <w:rPr>
          <w:rFonts w:cstheme="minorHAnsi"/>
          <w:b/>
          <w:color w:val="000000"/>
        </w:rPr>
        <w:t>Åndsverk mv:</w:t>
      </w:r>
      <w:r w:rsidRPr="00580BF3">
        <w:rPr>
          <w:rFonts w:cstheme="minorHAnsi"/>
          <w:color w:val="000000"/>
        </w:rPr>
        <w:tab/>
        <w:t xml:space="preserve">Arbeidsgiver overtar alle beføyelser over åndsverk som Arbeidstaker skaper </w:t>
      </w:r>
    </w:p>
    <w:p w14:paraId="75D6CA2C" w14:textId="77777777" w:rsidR="00395D82" w:rsidRPr="00580BF3" w:rsidRDefault="00395D82" w:rsidP="00580BF3">
      <w:pPr>
        <w:pStyle w:val="Listeavsnitt"/>
        <w:spacing w:after="0" w:line="240" w:lineRule="auto"/>
        <w:ind w:left="2126" w:firstLine="1"/>
        <w:rPr>
          <w:rFonts w:cstheme="minorHAnsi"/>
          <w:color w:val="000000"/>
        </w:rPr>
      </w:pPr>
      <w:r w:rsidRPr="00580BF3">
        <w:rPr>
          <w:rFonts w:cstheme="minorHAnsi"/>
          <w:color w:val="000000"/>
        </w:rPr>
        <w:t xml:space="preserve">alene eller sammen med andre i sitt arbeidsforhold, herunder retten til å fremstille eksemplar, gjøre tilgjengelig i enhver form, endre og overdra verket alene eller sammen med virksomhet. </w:t>
      </w:r>
    </w:p>
    <w:p w14:paraId="4C1703A1" w14:textId="77777777" w:rsidR="00395D82" w:rsidRPr="00395D82" w:rsidRDefault="00395D82" w:rsidP="00395D82">
      <w:pPr>
        <w:spacing w:after="0" w:line="240" w:lineRule="auto"/>
        <w:rPr>
          <w:rFonts w:cstheme="minorHAnsi"/>
          <w:color w:val="000000"/>
        </w:rPr>
      </w:pPr>
    </w:p>
    <w:p w14:paraId="29F304E4" w14:textId="77777777" w:rsidR="00444035" w:rsidRDefault="00395D82" w:rsidP="00395D82">
      <w:pPr>
        <w:spacing w:after="0" w:line="240" w:lineRule="auto"/>
        <w:ind w:left="2126" w:firstLine="1"/>
        <w:rPr>
          <w:rFonts w:cstheme="minorHAnsi"/>
          <w:color w:val="000000"/>
        </w:rPr>
      </w:pPr>
      <w:r w:rsidRPr="00395D82">
        <w:rPr>
          <w:rFonts w:cstheme="minorHAnsi"/>
          <w:color w:val="000000"/>
        </w:rPr>
        <w:t>Arbeidsgiver overtar retten til oppfinnelser Arbeidstaker gjør alene eller sammen med andre i sitt arbeidsforhold, forutsatt at utnyttelsen av oppfinnelsen faller innenfor Arbeidsgivers virksomhetsområde, herunder en naturlig ekspansjon av virksomhetsområdet. Dersom Arbeidsgiver ønsker å patentere oppfinnelsen, skal Arbeidstaker yte nødvendig bistand i prosessen for å få registrert oppfinnelsen.</w:t>
      </w:r>
    </w:p>
    <w:p w14:paraId="6B0F6AA7" w14:textId="77777777" w:rsidR="00395D82" w:rsidRDefault="00395D82" w:rsidP="00395D82">
      <w:pPr>
        <w:spacing w:after="120" w:line="240" w:lineRule="auto"/>
        <w:rPr>
          <w:rFonts w:cstheme="minorHAnsi"/>
          <w:color w:val="000000"/>
        </w:rPr>
      </w:pPr>
    </w:p>
    <w:p w14:paraId="497B81FA" w14:textId="77777777" w:rsidR="00580BF3" w:rsidRDefault="00444035" w:rsidP="00580BF3">
      <w:pPr>
        <w:pStyle w:val="Listeavsnitt"/>
        <w:numPr>
          <w:ilvl w:val="0"/>
          <w:numId w:val="4"/>
        </w:numPr>
        <w:spacing w:after="120" w:line="240" w:lineRule="auto"/>
        <w:ind w:left="426" w:hanging="426"/>
        <w:rPr>
          <w:rFonts w:cstheme="minorHAnsi"/>
          <w:color w:val="000000"/>
        </w:rPr>
      </w:pPr>
      <w:proofErr w:type="spellStart"/>
      <w:r w:rsidRPr="00580BF3">
        <w:rPr>
          <w:rFonts w:cstheme="minorHAnsi"/>
          <w:b/>
          <w:color w:val="000000"/>
        </w:rPr>
        <w:t>Personoppl</w:t>
      </w:r>
      <w:proofErr w:type="spellEnd"/>
      <w:r w:rsidR="00580BF3">
        <w:rPr>
          <w:rFonts w:cstheme="minorHAnsi"/>
          <w:b/>
          <w:color w:val="000000"/>
        </w:rPr>
        <w:t>.</w:t>
      </w:r>
      <w:r w:rsidRPr="00580BF3">
        <w:rPr>
          <w:rFonts w:cstheme="minorHAnsi"/>
          <w:b/>
          <w:color w:val="000000"/>
        </w:rPr>
        <w:t>:</w:t>
      </w:r>
      <w:r w:rsidRPr="00580BF3">
        <w:rPr>
          <w:rFonts w:cstheme="minorHAnsi"/>
          <w:color w:val="000000"/>
        </w:rPr>
        <w:tab/>
      </w:r>
      <w:r w:rsidR="00211D79" w:rsidRPr="00580BF3">
        <w:rPr>
          <w:rFonts w:cstheme="minorHAnsi"/>
          <w:color w:val="000000"/>
        </w:rPr>
        <w:t xml:space="preserve">Arbeidsgiver kan benytte personopplysninger om </w:t>
      </w:r>
      <w:r w:rsidR="003D4FB8" w:rsidRPr="00580BF3">
        <w:rPr>
          <w:rFonts w:cstheme="minorHAnsi"/>
          <w:color w:val="000000"/>
        </w:rPr>
        <w:t>A</w:t>
      </w:r>
      <w:r w:rsidR="00211D79" w:rsidRPr="00580BF3">
        <w:rPr>
          <w:rFonts w:cstheme="minorHAnsi"/>
          <w:color w:val="000000"/>
        </w:rPr>
        <w:t xml:space="preserve">rbeidstaker i nødvendig </w:t>
      </w:r>
    </w:p>
    <w:p w14:paraId="223630A9" w14:textId="77777777" w:rsidR="00211D79" w:rsidRPr="00580BF3" w:rsidRDefault="00211D79" w:rsidP="00580BF3">
      <w:pPr>
        <w:pStyle w:val="Listeavsnitt"/>
        <w:spacing w:after="120" w:line="240" w:lineRule="auto"/>
        <w:ind w:left="1844" w:firstLine="283"/>
        <w:rPr>
          <w:rFonts w:cstheme="minorHAnsi"/>
          <w:color w:val="000000"/>
        </w:rPr>
      </w:pPr>
      <w:r w:rsidRPr="00580BF3">
        <w:rPr>
          <w:rFonts w:cstheme="minorHAnsi"/>
          <w:color w:val="000000"/>
        </w:rPr>
        <w:t>utstrekning for adm</w:t>
      </w:r>
      <w:r w:rsidR="00395D82" w:rsidRPr="00580BF3">
        <w:rPr>
          <w:rFonts w:cstheme="minorHAnsi"/>
          <w:color w:val="000000"/>
        </w:rPr>
        <w:t>inistrasjon av arbeidsforholdet</w:t>
      </w:r>
      <w:r w:rsidRPr="00580BF3">
        <w:rPr>
          <w:rFonts w:cstheme="minorHAnsi"/>
          <w:color w:val="000000"/>
        </w:rPr>
        <w:t xml:space="preserve">. </w:t>
      </w:r>
    </w:p>
    <w:p w14:paraId="13F578E5" w14:textId="77777777" w:rsidR="00211D79" w:rsidRPr="00D508CC" w:rsidRDefault="00211D79" w:rsidP="00211D79">
      <w:pPr>
        <w:spacing w:after="0" w:line="240" w:lineRule="auto"/>
        <w:ind w:left="2127" w:hanging="2127"/>
        <w:rPr>
          <w:rFonts w:cstheme="minorHAnsi"/>
          <w:color w:val="000000"/>
        </w:rPr>
      </w:pPr>
      <w:r>
        <w:rPr>
          <w:rFonts w:cstheme="minorHAnsi"/>
          <w:b/>
          <w:color w:val="000000"/>
        </w:rPr>
        <w:tab/>
      </w:r>
      <w:r>
        <w:rPr>
          <w:rFonts w:cstheme="minorHAnsi"/>
          <w:color w:val="000000"/>
        </w:rPr>
        <w:t xml:space="preserve">Personopplysninger om </w:t>
      </w:r>
      <w:r w:rsidR="00395D82">
        <w:rPr>
          <w:rFonts w:cstheme="minorHAnsi"/>
          <w:color w:val="000000"/>
        </w:rPr>
        <w:t>A</w:t>
      </w:r>
      <w:r>
        <w:rPr>
          <w:rFonts w:cstheme="minorHAnsi"/>
          <w:color w:val="000000"/>
        </w:rPr>
        <w:t xml:space="preserve">rbeidstaker kan også overføres til tredjepart i den grad dette er nødvendig av hensyn til </w:t>
      </w:r>
      <w:r w:rsidR="00395D82">
        <w:rPr>
          <w:rFonts w:cstheme="minorHAnsi"/>
          <w:color w:val="000000"/>
        </w:rPr>
        <w:t>virksomheten</w:t>
      </w:r>
      <w:r>
        <w:rPr>
          <w:rFonts w:cstheme="minorHAnsi"/>
          <w:color w:val="000000"/>
        </w:rPr>
        <w:t xml:space="preserve"> eller er påbudt ved hjemmel i lov eller forskrift.</w:t>
      </w:r>
    </w:p>
    <w:p w14:paraId="4B2BB731" w14:textId="77777777" w:rsidR="00444035" w:rsidRDefault="00444035" w:rsidP="00395D82">
      <w:pPr>
        <w:spacing w:after="120" w:line="240" w:lineRule="auto"/>
        <w:ind w:left="2126" w:hanging="2126"/>
        <w:rPr>
          <w:rFonts w:cstheme="minorHAnsi"/>
          <w:color w:val="000000"/>
        </w:rPr>
      </w:pPr>
    </w:p>
    <w:p w14:paraId="671FB002" w14:textId="77777777" w:rsidR="00580BF3" w:rsidRDefault="008E037B" w:rsidP="00580BF3">
      <w:pPr>
        <w:pStyle w:val="Listeavsnitt"/>
        <w:numPr>
          <w:ilvl w:val="0"/>
          <w:numId w:val="4"/>
        </w:numPr>
        <w:spacing w:after="0" w:line="240" w:lineRule="auto"/>
        <w:ind w:left="426" w:hanging="426"/>
        <w:rPr>
          <w:rFonts w:cstheme="minorHAnsi"/>
          <w:color w:val="000000"/>
        </w:rPr>
      </w:pPr>
      <w:r w:rsidRPr="00580BF3">
        <w:rPr>
          <w:rFonts w:cstheme="minorHAnsi"/>
          <w:b/>
          <w:color w:val="000000"/>
        </w:rPr>
        <w:t>Tariffavtale:</w:t>
      </w:r>
      <w:r w:rsidRPr="00580BF3">
        <w:rPr>
          <w:rFonts w:cstheme="minorHAnsi"/>
          <w:color w:val="000000"/>
        </w:rPr>
        <w:tab/>
        <w:t xml:space="preserve">Så lenge </w:t>
      </w:r>
      <w:r w:rsidR="00070EEB" w:rsidRPr="00580BF3">
        <w:rPr>
          <w:rFonts w:cstheme="minorHAnsi"/>
          <w:color w:val="000000"/>
        </w:rPr>
        <w:t>A</w:t>
      </w:r>
      <w:r w:rsidRPr="00580BF3">
        <w:rPr>
          <w:rFonts w:cstheme="minorHAnsi"/>
          <w:color w:val="000000"/>
        </w:rPr>
        <w:t xml:space="preserve">rbeidsgiver er bundet av en tariffavtale, reguleres arbeidsforholdet </w:t>
      </w:r>
    </w:p>
    <w:p w14:paraId="45B03B6E" w14:textId="77777777" w:rsidR="008E037B" w:rsidRPr="00580BF3" w:rsidRDefault="008E037B" w:rsidP="00580BF3">
      <w:pPr>
        <w:pStyle w:val="Listeavsnitt"/>
        <w:spacing w:after="0" w:line="240" w:lineRule="auto"/>
        <w:ind w:left="1843" w:firstLine="283"/>
        <w:rPr>
          <w:rFonts w:cstheme="minorHAnsi"/>
          <w:color w:val="000000"/>
        </w:rPr>
      </w:pPr>
      <w:r w:rsidRPr="00580BF3">
        <w:rPr>
          <w:rFonts w:cstheme="minorHAnsi"/>
          <w:color w:val="000000"/>
        </w:rPr>
        <w:t>av den til enhver tid gjeldende tariffavtale – for</w:t>
      </w:r>
      <w:r w:rsidR="0063758E" w:rsidRPr="00580BF3">
        <w:rPr>
          <w:rFonts w:cstheme="minorHAnsi"/>
          <w:color w:val="000000"/>
        </w:rPr>
        <w:t xml:space="preserve"> tiden</w:t>
      </w:r>
      <w:r w:rsidRPr="00580BF3">
        <w:rPr>
          <w:rFonts w:cstheme="minorHAnsi"/>
          <w:color w:val="000000"/>
        </w:rPr>
        <w:t xml:space="preserve"> </w:t>
      </w:r>
      <w:r w:rsidR="00053941">
        <w:rPr>
          <w:rFonts w:cstheme="minorHAnsi"/>
          <w:color w:val="FF0000"/>
        </w:rPr>
        <w:t>[angi tariffavtale]</w:t>
      </w:r>
      <w:r w:rsidRPr="00580BF3">
        <w:rPr>
          <w:rFonts w:cstheme="minorHAnsi"/>
          <w:color w:val="000000"/>
        </w:rPr>
        <w:t>.</w:t>
      </w:r>
    </w:p>
    <w:p w14:paraId="14E4CAB9" w14:textId="77777777" w:rsidR="00395D82" w:rsidRDefault="00395D82" w:rsidP="00395D82">
      <w:pPr>
        <w:spacing w:after="120" w:line="240" w:lineRule="auto"/>
        <w:ind w:left="2126" w:hanging="2126"/>
        <w:rPr>
          <w:rFonts w:cstheme="minorHAnsi"/>
          <w:color w:val="000000"/>
        </w:rPr>
      </w:pPr>
    </w:p>
    <w:p w14:paraId="2841D3EE" w14:textId="77777777" w:rsidR="00580BF3" w:rsidRDefault="00984ED7" w:rsidP="00580BF3">
      <w:pPr>
        <w:pStyle w:val="Listeavsnitt"/>
        <w:numPr>
          <w:ilvl w:val="0"/>
          <w:numId w:val="4"/>
        </w:numPr>
        <w:spacing w:after="120" w:line="240" w:lineRule="auto"/>
        <w:ind w:left="426" w:hanging="426"/>
        <w:rPr>
          <w:rFonts w:cstheme="minorHAnsi"/>
          <w:color w:val="000000"/>
        </w:rPr>
      </w:pPr>
      <w:r w:rsidRPr="00580BF3">
        <w:rPr>
          <w:rFonts w:cstheme="minorHAnsi"/>
          <w:b/>
          <w:color w:val="000000"/>
        </w:rPr>
        <w:t>Annet:</w:t>
      </w:r>
      <w:r w:rsidRPr="00580BF3">
        <w:rPr>
          <w:rFonts w:cstheme="minorHAnsi"/>
          <w:color w:val="000000"/>
        </w:rPr>
        <w:tab/>
      </w:r>
      <w:r w:rsidR="00580BF3">
        <w:rPr>
          <w:rFonts w:cstheme="minorHAnsi"/>
          <w:color w:val="000000"/>
        </w:rPr>
        <w:tab/>
      </w:r>
      <w:r w:rsidRPr="00580BF3">
        <w:rPr>
          <w:rFonts w:cstheme="minorHAnsi"/>
          <w:color w:val="000000"/>
        </w:rPr>
        <w:t>Ansettelsen skjer for øvrig på de betingelser som er fastsatt i</w:t>
      </w:r>
      <w:r w:rsidR="006F01DE" w:rsidRPr="00580BF3">
        <w:rPr>
          <w:rFonts w:cstheme="minorHAnsi"/>
          <w:color w:val="000000"/>
        </w:rPr>
        <w:t xml:space="preserve"> de</w:t>
      </w:r>
      <w:r w:rsidR="0063758E" w:rsidRPr="00580BF3">
        <w:rPr>
          <w:rFonts w:cstheme="minorHAnsi"/>
          <w:color w:val="000000"/>
        </w:rPr>
        <w:t>/den</w:t>
      </w:r>
      <w:r w:rsidR="006F01DE" w:rsidRPr="00580BF3">
        <w:rPr>
          <w:rFonts w:cstheme="minorHAnsi"/>
          <w:color w:val="000000"/>
        </w:rPr>
        <w:t xml:space="preserve"> til </w:t>
      </w:r>
    </w:p>
    <w:p w14:paraId="006C1833" w14:textId="77777777" w:rsidR="00984ED7" w:rsidRPr="00580BF3" w:rsidRDefault="006F01DE" w:rsidP="00580BF3">
      <w:pPr>
        <w:pStyle w:val="Listeavsnitt"/>
        <w:spacing w:after="120" w:line="240" w:lineRule="auto"/>
        <w:ind w:left="2127"/>
        <w:rPr>
          <w:rFonts w:cstheme="minorHAnsi"/>
          <w:color w:val="000000"/>
        </w:rPr>
      </w:pPr>
      <w:r w:rsidRPr="00580BF3">
        <w:rPr>
          <w:rFonts w:cstheme="minorHAnsi"/>
          <w:color w:val="000000"/>
        </w:rPr>
        <w:t>enhver tid</w:t>
      </w:r>
      <w:r w:rsidR="00984ED7" w:rsidRPr="00580BF3">
        <w:rPr>
          <w:rFonts w:cstheme="minorHAnsi"/>
          <w:color w:val="000000"/>
        </w:rPr>
        <w:t xml:space="preserve"> gjeldende avtaler, arbeidsreglement, </w:t>
      </w:r>
      <w:r w:rsidR="003D4FB8" w:rsidRPr="00580BF3">
        <w:rPr>
          <w:rFonts w:cstheme="minorHAnsi"/>
          <w:color w:val="000000"/>
        </w:rPr>
        <w:t xml:space="preserve">instrukser, </w:t>
      </w:r>
      <w:r w:rsidR="0063758E" w:rsidRPr="00580BF3">
        <w:rPr>
          <w:rFonts w:cstheme="minorHAnsi"/>
          <w:color w:val="000000"/>
        </w:rPr>
        <w:t>personal</w:t>
      </w:r>
      <w:r w:rsidR="00580BF3">
        <w:rPr>
          <w:rFonts w:cstheme="minorHAnsi"/>
          <w:color w:val="000000"/>
        </w:rPr>
        <w:t>-</w:t>
      </w:r>
      <w:r w:rsidR="0063758E" w:rsidRPr="00580BF3">
        <w:rPr>
          <w:rFonts w:cstheme="minorHAnsi"/>
          <w:color w:val="000000"/>
        </w:rPr>
        <w:t>bestemmelser og policys</w:t>
      </w:r>
      <w:r w:rsidR="00984ED7" w:rsidRPr="00580BF3">
        <w:rPr>
          <w:rFonts w:cstheme="minorHAnsi"/>
          <w:color w:val="000000"/>
        </w:rPr>
        <w:t>.</w:t>
      </w:r>
    </w:p>
    <w:p w14:paraId="4DE8FB9F" w14:textId="77777777" w:rsidR="006F01DE" w:rsidRDefault="006F01DE" w:rsidP="008E037B">
      <w:pPr>
        <w:spacing w:after="0" w:line="240" w:lineRule="auto"/>
        <w:ind w:left="2127" w:hanging="2127"/>
        <w:rPr>
          <w:rFonts w:cstheme="minorHAnsi"/>
          <w:color w:val="000000"/>
        </w:rPr>
      </w:pPr>
      <w:r>
        <w:rPr>
          <w:rFonts w:cstheme="minorHAnsi"/>
          <w:color w:val="000000"/>
        </w:rPr>
        <w:tab/>
        <w:t>Denne arbeidsavtale erstatter eventuelle tidligere arbeidsavtaler mellom partene.</w:t>
      </w:r>
    </w:p>
    <w:p w14:paraId="7E09EB36" w14:textId="77777777" w:rsidR="00984ED7" w:rsidRDefault="00984ED7" w:rsidP="008E037B">
      <w:pPr>
        <w:spacing w:after="0" w:line="240" w:lineRule="auto"/>
        <w:ind w:left="2127" w:hanging="2127"/>
        <w:rPr>
          <w:rFonts w:cstheme="minorHAnsi"/>
          <w:color w:val="000000"/>
        </w:rPr>
      </w:pPr>
    </w:p>
    <w:p w14:paraId="5D9163DC" w14:textId="77777777" w:rsidR="00444035" w:rsidRDefault="00444035" w:rsidP="00444035">
      <w:pPr>
        <w:spacing w:after="0" w:line="240" w:lineRule="auto"/>
        <w:ind w:left="2127" w:hanging="2127"/>
        <w:jc w:val="center"/>
        <w:rPr>
          <w:rFonts w:cstheme="minorHAnsi"/>
          <w:color w:val="000000"/>
        </w:rPr>
      </w:pPr>
      <w:r>
        <w:rPr>
          <w:rFonts w:cstheme="minorHAnsi"/>
          <w:color w:val="000000"/>
        </w:rPr>
        <w:t>* * *</w:t>
      </w:r>
    </w:p>
    <w:p w14:paraId="2DB0E8D5" w14:textId="77777777" w:rsidR="00444035" w:rsidRDefault="00444035" w:rsidP="00444035">
      <w:pPr>
        <w:spacing w:after="0" w:line="240" w:lineRule="auto"/>
        <w:ind w:left="2127" w:hanging="2127"/>
        <w:jc w:val="center"/>
        <w:rPr>
          <w:rFonts w:cstheme="minorHAnsi"/>
          <w:color w:val="000000"/>
        </w:rPr>
      </w:pPr>
    </w:p>
    <w:p w14:paraId="76E0FB28" w14:textId="77777777" w:rsidR="00444035" w:rsidRDefault="00444035" w:rsidP="00444035">
      <w:pPr>
        <w:spacing w:after="0" w:line="240" w:lineRule="auto"/>
        <w:ind w:left="2127" w:hanging="2127"/>
        <w:jc w:val="center"/>
        <w:rPr>
          <w:rFonts w:cstheme="minorHAnsi"/>
          <w:color w:val="000000"/>
        </w:rPr>
      </w:pPr>
      <w:r>
        <w:rPr>
          <w:rFonts w:cstheme="minorHAnsi"/>
          <w:color w:val="000000"/>
        </w:rPr>
        <w:t>Denne arbeidsavtale er utferdiget i to eksemplarer – ett til hver av partene.</w:t>
      </w:r>
    </w:p>
    <w:p w14:paraId="30102E2F" w14:textId="77777777" w:rsidR="00444035" w:rsidRDefault="00444035" w:rsidP="00444035">
      <w:pPr>
        <w:spacing w:after="0" w:line="240" w:lineRule="auto"/>
        <w:ind w:left="2127" w:hanging="2127"/>
        <w:jc w:val="center"/>
        <w:rPr>
          <w:rFonts w:cstheme="minorHAnsi"/>
          <w:color w:val="000000"/>
        </w:rPr>
      </w:pPr>
    </w:p>
    <w:p w14:paraId="77C89644" w14:textId="77777777" w:rsidR="00444035" w:rsidRPr="00444035" w:rsidRDefault="00444035" w:rsidP="00444035">
      <w:pPr>
        <w:spacing w:after="0" w:line="240" w:lineRule="auto"/>
        <w:ind w:left="2127" w:hanging="2127"/>
        <w:jc w:val="center"/>
        <w:rPr>
          <w:rFonts w:cstheme="minorHAnsi"/>
          <w:color w:val="FF0000"/>
        </w:rPr>
      </w:pPr>
      <w:r w:rsidRPr="00444035">
        <w:rPr>
          <w:rFonts w:cstheme="minorHAnsi"/>
          <w:color w:val="FF0000"/>
        </w:rPr>
        <w:t>[Sted]</w:t>
      </w:r>
      <w:r>
        <w:rPr>
          <w:rFonts w:cstheme="minorHAnsi"/>
          <w:color w:val="000000"/>
        </w:rPr>
        <w:t xml:space="preserve">, </w:t>
      </w:r>
      <w:r w:rsidRPr="00444035">
        <w:rPr>
          <w:rFonts w:cstheme="minorHAnsi"/>
          <w:color w:val="FF0000"/>
        </w:rPr>
        <w:t>XX</w:t>
      </w:r>
      <w:r>
        <w:rPr>
          <w:rFonts w:cstheme="minorHAnsi"/>
          <w:color w:val="000000"/>
        </w:rPr>
        <w:t>.</w:t>
      </w:r>
      <w:r w:rsidRPr="00444035">
        <w:rPr>
          <w:rFonts w:cstheme="minorHAnsi"/>
          <w:color w:val="FF0000"/>
        </w:rPr>
        <w:t>XX</w:t>
      </w:r>
      <w:r>
        <w:rPr>
          <w:rFonts w:cstheme="minorHAnsi"/>
          <w:color w:val="000000"/>
        </w:rPr>
        <w:t>.</w:t>
      </w:r>
      <w:r w:rsidRPr="00444035">
        <w:rPr>
          <w:rFonts w:cstheme="minorHAnsi"/>
          <w:color w:val="FF0000"/>
        </w:rPr>
        <w:t>XXXX</w:t>
      </w:r>
    </w:p>
    <w:p w14:paraId="65399CB2" w14:textId="77777777" w:rsidR="00444035" w:rsidRPr="00444035" w:rsidRDefault="00444035" w:rsidP="008E037B">
      <w:pPr>
        <w:spacing w:after="0" w:line="240" w:lineRule="auto"/>
        <w:ind w:left="2127" w:hanging="2127"/>
        <w:rPr>
          <w:rFonts w:cstheme="minorHAnsi"/>
          <w:b/>
          <w:color w:val="000000"/>
        </w:rPr>
      </w:pPr>
      <w:r w:rsidRPr="00444035">
        <w:rPr>
          <w:rFonts w:cstheme="minorHAnsi"/>
          <w:b/>
          <w:color w:val="000000"/>
        </w:rPr>
        <w:t xml:space="preserve">For </w:t>
      </w:r>
      <w:r w:rsidR="00053941">
        <w:rPr>
          <w:rFonts w:cstheme="minorHAnsi"/>
          <w:b/>
          <w:color w:val="FF0000"/>
        </w:rPr>
        <w:t>[navn]</w:t>
      </w:r>
      <w:r>
        <w:rPr>
          <w:rFonts w:cstheme="minorHAnsi"/>
          <w:b/>
          <w:color w:val="000000"/>
        </w:rPr>
        <w:t xml:space="preserve"> (arbeidsgiver)</w:t>
      </w:r>
    </w:p>
    <w:p w14:paraId="6E3D4B60" w14:textId="77777777" w:rsidR="00444035" w:rsidRDefault="00444035" w:rsidP="008E037B">
      <w:pPr>
        <w:spacing w:after="0" w:line="240" w:lineRule="auto"/>
        <w:ind w:left="2127" w:hanging="2127"/>
        <w:rPr>
          <w:rFonts w:cstheme="minorHAnsi"/>
          <w:color w:val="000000"/>
        </w:rPr>
      </w:pPr>
    </w:p>
    <w:p w14:paraId="4081A599" w14:textId="77777777" w:rsidR="00444035" w:rsidRDefault="00444035" w:rsidP="00444035">
      <w:pPr>
        <w:spacing w:after="40" w:line="240" w:lineRule="auto"/>
        <w:ind w:left="2126" w:hanging="2126"/>
        <w:rPr>
          <w:rFonts w:cstheme="minorHAnsi"/>
          <w:color w:val="000000"/>
        </w:rPr>
      </w:pPr>
      <w:r>
        <w:rPr>
          <w:rFonts w:cstheme="minorHAnsi"/>
          <w:color w:val="000000"/>
        </w:rPr>
        <w:t>_______________________</w:t>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r>
      <w:r>
        <w:rPr>
          <w:rFonts w:cstheme="minorHAnsi"/>
          <w:color w:val="000000"/>
        </w:rPr>
        <w:tab/>
        <w:t>________________________</w:t>
      </w:r>
    </w:p>
    <w:p w14:paraId="48BAC502" w14:textId="77777777" w:rsidR="0047652B" w:rsidRPr="00395D82" w:rsidRDefault="00444035" w:rsidP="00395D82">
      <w:pPr>
        <w:spacing w:after="0" w:line="240" w:lineRule="auto"/>
        <w:ind w:left="2127" w:hanging="2127"/>
        <w:rPr>
          <w:rFonts w:cstheme="minorHAnsi"/>
          <w:color w:val="000000"/>
          <w:sz w:val="20"/>
          <w:szCs w:val="20"/>
        </w:rPr>
      </w:pPr>
      <w:r w:rsidRPr="00053941">
        <w:rPr>
          <w:rFonts w:cstheme="minorHAnsi"/>
          <w:color w:val="FF0000"/>
          <w:sz w:val="20"/>
          <w:szCs w:val="20"/>
        </w:rPr>
        <w:t>[tittel]</w:t>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Pr>
          <w:rFonts w:cstheme="minorHAnsi"/>
          <w:color w:val="000000"/>
          <w:sz w:val="20"/>
          <w:szCs w:val="20"/>
        </w:rPr>
        <w:tab/>
      </w:r>
      <w:r w:rsidR="00395D82">
        <w:rPr>
          <w:rFonts w:cstheme="minorHAnsi"/>
          <w:color w:val="000000"/>
          <w:sz w:val="20"/>
          <w:szCs w:val="20"/>
        </w:rPr>
        <w:t>arbeidstaker</w:t>
      </w:r>
    </w:p>
    <w:sectPr w:rsidR="0047652B" w:rsidRPr="00395D82" w:rsidSect="00162CDE">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A0E4BE" w14:textId="77777777" w:rsidR="00482B3E" w:rsidRDefault="00482B3E" w:rsidP="00EF5878">
      <w:pPr>
        <w:spacing w:after="0" w:line="240" w:lineRule="auto"/>
      </w:pPr>
      <w:r>
        <w:separator/>
      </w:r>
    </w:p>
  </w:endnote>
  <w:endnote w:type="continuationSeparator" w:id="0">
    <w:p w14:paraId="6596AE61" w14:textId="77777777" w:rsidR="00482B3E" w:rsidRDefault="00482B3E" w:rsidP="00EF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0465475"/>
      <w:docPartObj>
        <w:docPartGallery w:val="Page Numbers (Bottom of Page)"/>
        <w:docPartUnique/>
      </w:docPartObj>
    </w:sdtPr>
    <w:sdtEndPr/>
    <w:sdtContent>
      <w:sdt>
        <w:sdtPr>
          <w:id w:val="-1669238322"/>
          <w:docPartObj>
            <w:docPartGallery w:val="Page Numbers (Top of Page)"/>
            <w:docPartUnique/>
          </w:docPartObj>
        </w:sdtPr>
        <w:sdtEndPr/>
        <w:sdtContent>
          <w:p w14:paraId="5C19DC2A" w14:textId="448C63B5" w:rsidR="00A4362A" w:rsidRDefault="00A4362A">
            <w:pPr>
              <w:pStyle w:val="Bunntekst"/>
              <w:jc w:val="center"/>
            </w:pPr>
            <w:r>
              <w:rPr>
                <w:sz w:val="20"/>
                <w:szCs w:val="20"/>
              </w:rPr>
              <w:t>s</w:t>
            </w:r>
            <w:r w:rsidRPr="00A4362A">
              <w:rPr>
                <w:sz w:val="20"/>
                <w:szCs w:val="20"/>
              </w:rPr>
              <w:t xml:space="preserve">ide </w:t>
            </w:r>
            <w:r w:rsidRPr="00A4362A">
              <w:rPr>
                <w:bCs/>
                <w:sz w:val="20"/>
                <w:szCs w:val="20"/>
              </w:rPr>
              <w:fldChar w:fldCharType="begin"/>
            </w:r>
            <w:r w:rsidRPr="00A4362A">
              <w:rPr>
                <w:bCs/>
                <w:sz w:val="20"/>
                <w:szCs w:val="20"/>
              </w:rPr>
              <w:instrText>PAGE</w:instrText>
            </w:r>
            <w:r w:rsidRPr="00A4362A">
              <w:rPr>
                <w:bCs/>
                <w:sz w:val="20"/>
                <w:szCs w:val="20"/>
              </w:rPr>
              <w:fldChar w:fldCharType="separate"/>
            </w:r>
            <w:r w:rsidR="004F4391">
              <w:rPr>
                <w:bCs/>
                <w:noProof/>
                <w:sz w:val="20"/>
                <w:szCs w:val="20"/>
              </w:rPr>
              <w:t>1</w:t>
            </w:r>
            <w:r w:rsidRPr="00A4362A">
              <w:rPr>
                <w:bCs/>
                <w:sz w:val="20"/>
                <w:szCs w:val="20"/>
              </w:rPr>
              <w:fldChar w:fldCharType="end"/>
            </w:r>
            <w:r w:rsidRPr="00A4362A">
              <w:rPr>
                <w:sz w:val="20"/>
                <w:szCs w:val="20"/>
              </w:rPr>
              <w:t xml:space="preserve"> av </w:t>
            </w:r>
            <w:r w:rsidRPr="00A4362A">
              <w:rPr>
                <w:bCs/>
                <w:sz w:val="20"/>
                <w:szCs w:val="20"/>
              </w:rPr>
              <w:fldChar w:fldCharType="begin"/>
            </w:r>
            <w:r w:rsidRPr="00A4362A">
              <w:rPr>
                <w:bCs/>
                <w:sz w:val="20"/>
                <w:szCs w:val="20"/>
              </w:rPr>
              <w:instrText>NUMPAGES</w:instrText>
            </w:r>
            <w:r w:rsidRPr="00A4362A">
              <w:rPr>
                <w:bCs/>
                <w:sz w:val="20"/>
                <w:szCs w:val="20"/>
              </w:rPr>
              <w:fldChar w:fldCharType="separate"/>
            </w:r>
            <w:r w:rsidR="004F4391">
              <w:rPr>
                <w:bCs/>
                <w:noProof/>
                <w:sz w:val="20"/>
                <w:szCs w:val="20"/>
              </w:rPr>
              <w:t>3</w:t>
            </w:r>
            <w:r w:rsidRPr="00A4362A">
              <w:rPr>
                <w:bCs/>
                <w:sz w:val="20"/>
                <w:szCs w:val="20"/>
              </w:rPr>
              <w:fldChar w:fldCharType="end"/>
            </w:r>
          </w:p>
        </w:sdtContent>
      </w:sdt>
    </w:sdtContent>
  </w:sdt>
  <w:p w14:paraId="67201C42" w14:textId="77777777" w:rsidR="00A4362A" w:rsidRDefault="00A4362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0934D" w14:textId="77777777" w:rsidR="00482B3E" w:rsidRDefault="00482B3E" w:rsidP="00EF5878">
      <w:pPr>
        <w:spacing w:after="0" w:line="240" w:lineRule="auto"/>
      </w:pPr>
      <w:r>
        <w:separator/>
      </w:r>
    </w:p>
  </w:footnote>
  <w:footnote w:type="continuationSeparator" w:id="0">
    <w:p w14:paraId="5E05A8DC" w14:textId="77777777" w:rsidR="00482B3E" w:rsidRDefault="00482B3E" w:rsidP="00EF58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249A"/>
    <w:multiLevelType w:val="hybridMultilevel"/>
    <w:tmpl w:val="389C323E"/>
    <w:lvl w:ilvl="0" w:tplc="EB3E6F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8144D02"/>
    <w:multiLevelType w:val="hybridMultilevel"/>
    <w:tmpl w:val="562EAF3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1F93F11"/>
    <w:multiLevelType w:val="hybridMultilevel"/>
    <w:tmpl w:val="B7420E98"/>
    <w:lvl w:ilvl="0" w:tplc="0414000F">
      <w:start w:val="1"/>
      <w:numFmt w:val="decimal"/>
      <w:lvlText w:val="%1."/>
      <w:lvlJc w:val="left"/>
      <w:pPr>
        <w:ind w:left="720" w:hanging="360"/>
      </w:pPr>
      <w:rPr>
        <w:rFonts w:hint="default"/>
        <w:b/>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56AF396A"/>
    <w:multiLevelType w:val="hybridMultilevel"/>
    <w:tmpl w:val="202C81CC"/>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9"/>
  <w:hyphenationZone w:val="420"/>
  <w:characterSpacingControl w:val="doNotCompress"/>
  <w:hdrShapeDefaults>
    <o:shapedefaults v:ext="edit" spidmax="1228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78"/>
    <w:rsid w:val="000204C9"/>
    <w:rsid w:val="00044D5D"/>
    <w:rsid w:val="00053941"/>
    <w:rsid w:val="00070EEB"/>
    <w:rsid w:val="000712DC"/>
    <w:rsid w:val="00083B2E"/>
    <w:rsid w:val="000C093B"/>
    <w:rsid w:val="000D289C"/>
    <w:rsid w:val="000F079A"/>
    <w:rsid w:val="0013593B"/>
    <w:rsid w:val="00162CDE"/>
    <w:rsid w:val="00164AD9"/>
    <w:rsid w:val="00165BD2"/>
    <w:rsid w:val="00186E65"/>
    <w:rsid w:val="001C424A"/>
    <w:rsid w:val="001D16A8"/>
    <w:rsid w:val="00211D79"/>
    <w:rsid w:val="00215ECF"/>
    <w:rsid w:val="00226F42"/>
    <w:rsid w:val="00246896"/>
    <w:rsid w:val="00247103"/>
    <w:rsid w:val="0025128E"/>
    <w:rsid w:val="00262B91"/>
    <w:rsid w:val="00280BFE"/>
    <w:rsid w:val="00351CEF"/>
    <w:rsid w:val="003548CF"/>
    <w:rsid w:val="00395D82"/>
    <w:rsid w:val="003A311A"/>
    <w:rsid w:val="003D4FB8"/>
    <w:rsid w:val="004328C2"/>
    <w:rsid w:val="00437695"/>
    <w:rsid w:val="00444035"/>
    <w:rsid w:val="00470555"/>
    <w:rsid w:val="0047652B"/>
    <w:rsid w:val="00482B3E"/>
    <w:rsid w:val="004B0582"/>
    <w:rsid w:val="004E478E"/>
    <w:rsid w:val="004F4391"/>
    <w:rsid w:val="005333E2"/>
    <w:rsid w:val="00580BF3"/>
    <w:rsid w:val="00581F48"/>
    <w:rsid w:val="00600BE9"/>
    <w:rsid w:val="00601885"/>
    <w:rsid w:val="006130FC"/>
    <w:rsid w:val="0063758E"/>
    <w:rsid w:val="006431CB"/>
    <w:rsid w:val="006C70AA"/>
    <w:rsid w:val="006D5610"/>
    <w:rsid w:val="006D6FE7"/>
    <w:rsid w:val="006F01DE"/>
    <w:rsid w:val="0070784A"/>
    <w:rsid w:val="007106A0"/>
    <w:rsid w:val="00753B7A"/>
    <w:rsid w:val="007635C9"/>
    <w:rsid w:val="00780230"/>
    <w:rsid w:val="007A4E0F"/>
    <w:rsid w:val="007C6BD2"/>
    <w:rsid w:val="007C7B03"/>
    <w:rsid w:val="008334C0"/>
    <w:rsid w:val="00864A77"/>
    <w:rsid w:val="00881D96"/>
    <w:rsid w:val="008A51C8"/>
    <w:rsid w:val="008B2439"/>
    <w:rsid w:val="008C199C"/>
    <w:rsid w:val="008C4EF8"/>
    <w:rsid w:val="008E037B"/>
    <w:rsid w:val="008E2C24"/>
    <w:rsid w:val="00946CA9"/>
    <w:rsid w:val="00984ED7"/>
    <w:rsid w:val="009B13C2"/>
    <w:rsid w:val="009D4DB3"/>
    <w:rsid w:val="00A10C8C"/>
    <w:rsid w:val="00A3783D"/>
    <w:rsid w:val="00A4362A"/>
    <w:rsid w:val="00A834E3"/>
    <w:rsid w:val="00AE52F2"/>
    <w:rsid w:val="00B63CAB"/>
    <w:rsid w:val="00B7284A"/>
    <w:rsid w:val="00B76C17"/>
    <w:rsid w:val="00B93BE4"/>
    <w:rsid w:val="00BB3C37"/>
    <w:rsid w:val="00C321DA"/>
    <w:rsid w:val="00C742BD"/>
    <w:rsid w:val="00CA1E17"/>
    <w:rsid w:val="00CD3074"/>
    <w:rsid w:val="00CD70FC"/>
    <w:rsid w:val="00D02545"/>
    <w:rsid w:val="00D44AF8"/>
    <w:rsid w:val="00D6589F"/>
    <w:rsid w:val="00D807F5"/>
    <w:rsid w:val="00E425E2"/>
    <w:rsid w:val="00EA1F8B"/>
    <w:rsid w:val="00EF5878"/>
    <w:rsid w:val="00F10243"/>
    <w:rsid w:val="00F2154B"/>
    <w:rsid w:val="00F4776C"/>
    <w:rsid w:val="00F51739"/>
    <w:rsid w:val="00F95159"/>
    <w:rsid w:val="00FF1203"/>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BA0A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F587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F5878"/>
  </w:style>
  <w:style w:type="paragraph" w:styleId="Bunntekst">
    <w:name w:val="footer"/>
    <w:basedOn w:val="Normal"/>
    <w:link w:val="BunntekstTegn"/>
    <w:uiPriority w:val="99"/>
    <w:unhideWhenUsed/>
    <w:rsid w:val="00EF587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F5878"/>
  </w:style>
  <w:style w:type="paragraph" w:styleId="Listeavsnitt">
    <w:name w:val="List Paragraph"/>
    <w:basedOn w:val="Normal"/>
    <w:uiPriority w:val="34"/>
    <w:qFormat/>
    <w:rsid w:val="00F4776C"/>
    <w:pPr>
      <w:ind w:left="720"/>
      <w:contextualSpacing/>
    </w:pPr>
  </w:style>
  <w:style w:type="character" w:styleId="Merknadsreferanse">
    <w:name w:val="annotation reference"/>
    <w:basedOn w:val="Standardskriftforavsnitt"/>
    <w:uiPriority w:val="99"/>
    <w:semiHidden/>
    <w:unhideWhenUsed/>
    <w:rsid w:val="007C7B03"/>
    <w:rPr>
      <w:sz w:val="16"/>
      <w:szCs w:val="16"/>
    </w:rPr>
  </w:style>
  <w:style w:type="paragraph" w:styleId="Merknadstekst">
    <w:name w:val="annotation text"/>
    <w:basedOn w:val="Normal"/>
    <w:link w:val="MerknadstekstTegn"/>
    <w:uiPriority w:val="99"/>
    <w:semiHidden/>
    <w:unhideWhenUsed/>
    <w:rsid w:val="007C7B03"/>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7B03"/>
    <w:rPr>
      <w:sz w:val="20"/>
      <w:szCs w:val="20"/>
    </w:rPr>
  </w:style>
  <w:style w:type="paragraph" w:styleId="Kommentaremne">
    <w:name w:val="annotation subject"/>
    <w:basedOn w:val="Merknadstekst"/>
    <w:next w:val="Merknadstekst"/>
    <w:link w:val="KommentaremneTegn"/>
    <w:uiPriority w:val="99"/>
    <w:semiHidden/>
    <w:unhideWhenUsed/>
    <w:rsid w:val="007C7B03"/>
    <w:rPr>
      <w:b/>
      <w:bCs/>
    </w:rPr>
  </w:style>
  <w:style w:type="character" w:customStyle="1" w:styleId="KommentaremneTegn">
    <w:name w:val="Kommentaremne Tegn"/>
    <w:basedOn w:val="MerknadstekstTegn"/>
    <w:link w:val="Kommentaremne"/>
    <w:uiPriority w:val="99"/>
    <w:semiHidden/>
    <w:rsid w:val="007C7B03"/>
    <w:rPr>
      <w:b/>
      <w:bCs/>
      <w:sz w:val="20"/>
      <w:szCs w:val="20"/>
    </w:rPr>
  </w:style>
  <w:style w:type="paragraph" w:styleId="Bobletekst">
    <w:name w:val="Balloon Text"/>
    <w:basedOn w:val="Normal"/>
    <w:link w:val="BobletekstTegn"/>
    <w:uiPriority w:val="99"/>
    <w:semiHidden/>
    <w:unhideWhenUsed/>
    <w:rsid w:val="007C7B0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C7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ARENA_DocumentReference xmlns="1fcd92dd-7d74-4918-8c11-98baf3d8368d" xsi:nil="true"/>
    <ARENA_DocumentRecipient xmlns="1fcd92dd-7d74-4918-8c11-98baf3d8368d" xsi:nil="true"/>
    <NHO_DocumentDate xmlns="1fcd92dd-7d74-4918-8c11-98baf3d8368d">2011-08-21T22:00:00+00:00</NHO_DocumentDate>
    <NHO_DocumentArchiveDate xmlns="1fcd92dd-7d74-4918-8c11-98baf3d8368d" xsi:nil="true"/>
    <ARENA_DocumentSender xmlns="1fcd92dd-7d74-4918-8c11-98baf3d8368d" xsi:nil="true"/>
    <NHO_DocumentProperty xmlns="1fcd92dd-7d74-4918-8c11-98baf3d8368d">Ut</NHO_DocumentProperty>
    <_dlc_DocId xmlns="1fcd92dd-7d74-4918-8c11-98baf3d8368d">ARENA-264-33774</_dlc_DocId>
    <_dlc_DocIdUrl xmlns="1fcd92dd-7d74-4918-8c11-98baf3d8368d">
      <Url>https://arenarom.nho.no/rom/eba/_layouts/DocIdRedir.aspx?ID=ARENA-264-33774</Url>
      <Description>ARENA-264-33774</Description>
    </_dlc_DocIdUrl>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Bernt Jørgen Stray</TermName>
          <TermId xmlns="http://schemas.microsoft.com/office/infopath/2007/PartnerControls">a4107fc4-cce4-4931-ab63-43dcd2a56751</TermId>
        </TermInfo>
      </Terms>
    </c33924c3673147c88830f2707c1978bc>
    <TaxKeywordTaxHTField xmlns="1fcd92dd-7d74-4918-8c11-98baf3d8368d">
      <Terms xmlns="http://schemas.microsoft.com/office/infopath/2007/PartnerControls"/>
    </TaxKeywordTaxHTField>
    <TaxCatchAll xmlns="1fcd92dd-7d74-4918-8c11-98baf3d8368d">
      <Value>502</Value>
      <Value>643</Value>
    </TaxCatchAll>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NHO Mat og Drikke</TermName>
          <TermId xmlns="http://schemas.microsoft.com/office/infopath/2007/PartnerControls">f9d15231-3cf9-4022-b3c2-cbd206414874</TermId>
        </TermInfo>
      </Terms>
    </p8a47c7619634ae9930087b62d76e394>
    <crms_nhonr xmlns="1fcd92dd-7d74-4918-8c11-98baf3d8368d"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A1DC50BEFEDC9644B9C2AEC4C40C5531" ma:contentTypeVersion="61" ma:contentTypeDescription="Opprett et nytt dokument." ma:contentTypeScope="" ma:versionID="4df15b40f24a6d5021a3befe186d4041">
  <xsd:schema xmlns:xsd="http://www.w3.org/2001/XMLSchema" xmlns:xs="http://www.w3.org/2001/XMLSchema" xmlns:p="http://schemas.microsoft.com/office/2006/metadata/properties" xmlns:ns2="1fcd92dd-7d74-4918-8c11-98baf3d8368d" targetNamespace="http://schemas.microsoft.com/office/2006/metadata/properties" ma:root="true" ma:fieldsID="9c15bbcb56425bd3cc1a212ff6603e5d"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fault="[today]"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9D8EDC-086D-45FE-BECA-570B44E857AC}">
  <ds:schemaRefs>
    <ds:schemaRef ds:uri="http://schemas.microsoft.com/sharepoint/v3/contenttype/forms"/>
  </ds:schemaRefs>
</ds:datastoreItem>
</file>

<file path=customXml/itemProps2.xml><?xml version="1.0" encoding="utf-8"?>
<ds:datastoreItem xmlns:ds="http://schemas.openxmlformats.org/officeDocument/2006/customXml" ds:itemID="{17F34478-5714-4A96-B41E-BD954B2F4CD8}">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fcd92dd-7d74-4918-8c11-98baf3d8368d"/>
    <ds:schemaRef ds:uri="http://purl.org/dc/dcmitype/"/>
    <ds:schemaRef ds:uri="http://purl.org/dc/elements/1.1/"/>
  </ds:schemaRefs>
</ds:datastoreItem>
</file>

<file path=customXml/itemProps3.xml><?xml version="1.0" encoding="utf-8"?>
<ds:datastoreItem xmlns:ds="http://schemas.openxmlformats.org/officeDocument/2006/customXml" ds:itemID="{440A0A20-8B64-4956-B909-88D709BDFB8B}">
  <ds:schemaRefs>
    <ds:schemaRef ds:uri="http://schemas.microsoft.com/sharepoint/events"/>
  </ds:schemaRefs>
</ds:datastoreItem>
</file>

<file path=customXml/itemProps4.xml><?xml version="1.0" encoding="utf-8"?>
<ds:datastoreItem xmlns:ds="http://schemas.openxmlformats.org/officeDocument/2006/customXml" ds:itemID="{D84D13DE-AE76-41BC-813B-73AD14217E19}">
  <ds:schemaRefs>
    <ds:schemaRef ds:uri="Microsoft.SharePoint.Taxonomy.ContentTypeSync"/>
  </ds:schemaRefs>
</ds:datastoreItem>
</file>

<file path=customXml/itemProps5.xml><?xml version="1.0" encoding="utf-8"?>
<ds:datastoreItem xmlns:ds="http://schemas.openxmlformats.org/officeDocument/2006/customXml" ds:itemID="{D24582E9-5918-4C00-8A21-690FF367EA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66C36F8E</Template>
  <TotalTime>0</TotalTime>
  <Pages>3</Pages>
  <Words>977</Words>
  <Characters>5179</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Arbeidsavtalemal for midlertidig ansatt</vt:lpstr>
    </vt:vector>
  </TitlesOfParts>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Arbeidsavtalemal for midlertidig ansatt</dc:title>
  <dc:creator/>
  <cp:lastModifiedBy/>
  <cp:revision>1</cp:revision>
  <dcterms:created xsi:type="dcterms:W3CDTF">2020-03-18T09:57:00Z</dcterms:created>
  <dcterms:modified xsi:type="dcterms:W3CDTF">2020-03-18T09:57:00Z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0x0101002703D2AF657F4CC69F3B5766777647D700D06115F784074B5E809F7B2D63EA2F2B007CC8D3DE76A54263AD44A5AABF561F5E00A1DC50BEFEDC9644B9C2AEC4C40C5531</vt:lpwstr>
  </property>
  <property fmtid="{D5CDD505-2E9C-101B-9397-08002B2CF9AE}" pid="3" name="_dlc_DocIdItemGuid">
    <vt:lpwstr>baaae35f-c2ac-4ce4-bdbd-7f50fa812cd4</vt:lpwstr>
  </property>
  <property fmtid="{D5CDD505-2E9C-101B-9397-08002B2CF9AE}" pid="4" name="NhoMmdCaseWorker">
    <vt:lpwstr>502;#Bernt Jørgen Stray|a4107fc4-cce4-4931-ab63-43dcd2a56751</vt:lpwstr>
  </property>
  <property fmtid="{D5CDD505-2E9C-101B-9397-08002B2CF9AE}" pid="5" name="NHO_OrganisationUnit">
    <vt:lpwstr>643;#NHO Mat og Drikke|f9d15231-3cf9-4022-b3c2-cbd206414874</vt:lpwstr>
  </property>
  <property fmtid="{D5CDD505-2E9C-101B-9397-08002B2CF9AE}" pid="6" name="TaxKeyword">
    <vt:lpwstr/>
  </property>
</Properties>
</file>